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356"/>
        <w:gridCol w:w="283"/>
      </w:tblGrid>
      <w:tr w:rsidR="003B6EF5" w14:paraId="04773931" w14:textId="77777777" w:rsidTr="00417E26">
        <w:trPr>
          <w:trHeight w:val="862"/>
        </w:trPr>
        <w:tc>
          <w:tcPr>
            <w:tcW w:w="9356" w:type="dxa"/>
            <w:vAlign w:val="bottom"/>
          </w:tcPr>
          <w:p w14:paraId="3DE30761" w14:textId="77777777" w:rsidR="003B6EF5" w:rsidRDefault="003B6EF5" w:rsidP="003B6EF5">
            <w:pPr>
              <w:pStyle w:val="Title"/>
              <w:rPr>
                <w:color w:val="284571" w:themeColor="accent6" w:themeShade="80"/>
                <w:sz w:val="40"/>
                <w:szCs w:val="40"/>
              </w:rPr>
            </w:pPr>
            <w:r w:rsidRPr="00F8237B">
              <w:rPr>
                <w:color w:val="284571" w:themeColor="accent6" w:themeShade="80"/>
                <w:sz w:val="40"/>
                <w:szCs w:val="40"/>
              </w:rPr>
              <w:t>Hamilton Island Air</w:t>
            </w:r>
          </w:p>
          <w:p w14:paraId="5F310225" w14:textId="27DE7969" w:rsidR="003B6EF5" w:rsidRDefault="003B6EF5" w:rsidP="003B6EF5">
            <w:pPr>
              <w:pStyle w:val="Title"/>
              <w:rPr>
                <w:color w:val="284571" w:themeColor="accent6" w:themeShade="80"/>
                <w:sz w:val="40"/>
                <w:szCs w:val="40"/>
              </w:rPr>
            </w:pPr>
            <w:r w:rsidRPr="00F8237B">
              <w:rPr>
                <w:color w:val="284571" w:themeColor="accent6" w:themeShade="80"/>
                <w:sz w:val="40"/>
                <w:szCs w:val="40"/>
              </w:rPr>
              <w:t>Cruise</w:t>
            </w:r>
            <w:r>
              <w:rPr>
                <w:color w:val="284571" w:themeColor="accent6" w:themeShade="80"/>
                <w:sz w:val="40"/>
                <w:szCs w:val="40"/>
              </w:rPr>
              <w:t>/Fly</w:t>
            </w:r>
            <w:r w:rsidRPr="00F8237B">
              <w:rPr>
                <w:color w:val="284571" w:themeColor="accent6" w:themeShade="80"/>
                <w:sz w:val="40"/>
                <w:szCs w:val="40"/>
              </w:rPr>
              <w:t xml:space="preserve"> to Reefworld</w:t>
            </w:r>
          </w:p>
        </w:tc>
        <w:tc>
          <w:tcPr>
            <w:tcW w:w="9356" w:type="dxa"/>
            <w:vAlign w:val="bottom"/>
          </w:tcPr>
          <w:p w14:paraId="12C0FCDE" w14:textId="6F9DDE91" w:rsidR="003B6EF5" w:rsidRPr="001D53D7" w:rsidRDefault="003B6EF5" w:rsidP="003B6EF5">
            <w:pPr>
              <w:pStyle w:val="Title"/>
              <w:rPr>
                <w:color w:val="284571" w:themeColor="accent6" w:themeShade="80"/>
                <w:sz w:val="40"/>
                <w:szCs w:val="40"/>
              </w:rPr>
            </w:pPr>
          </w:p>
        </w:tc>
        <w:tc>
          <w:tcPr>
            <w:tcW w:w="283" w:type="dxa"/>
            <w:vMerge w:val="restart"/>
          </w:tcPr>
          <w:p w14:paraId="10B17F8F" w14:textId="7A60FCBF" w:rsidR="003B6EF5" w:rsidRDefault="003B6EF5" w:rsidP="003B6EF5">
            <w:pPr>
              <w:ind w:left="-384" w:right="-398"/>
            </w:pPr>
          </w:p>
        </w:tc>
      </w:tr>
      <w:tr w:rsidR="003B6EF5" w14:paraId="2D16BB64" w14:textId="77777777" w:rsidTr="00417E26">
        <w:tc>
          <w:tcPr>
            <w:tcW w:w="9356" w:type="dxa"/>
            <w:vAlign w:val="center"/>
          </w:tcPr>
          <w:sdt>
            <w:sdtPr>
              <w:rPr>
                <w:rFonts w:asciiTheme="majorEastAsia" w:eastAsiaTheme="majorEastAsia" w:hAnsiTheme="majorEastAsia"/>
                <w:color w:val="284571" w:themeColor="accent6" w:themeShade="80"/>
                <w:sz w:val="24"/>
                <w:szCs w:val="24"/>
              </w:rPr>
              <w:id w:val="-955249276"/>
              <w:placeholder>
                <w:docPart w:val="DEF92997FDDE4CE9B59DD31D3CB87881"/>
              </w:placeholder>
              <w15:appearance w15:val="hidden"/>
            </w:sdtPr>
            <w:sdtEndPr/>
            <w:sdtContent>
              <w:p w14:paraId="5FF76534" w14:textId="77777777" w:rsidR="003B6EF5" w:rsidRDefault="003B6EF5" w:rsidP="003B6EF5">
                <w:pPr>
                  <w:pStyle w:val="Title"/>
                  <w:rPr>
                    <w:rFonts w:asciiTheme="majorEastAsia" w:eastAsiaTheme="majorEastAsia" w:hAnsiTheme="majorEastAsia"/>
                    <w:color w:val="284571" w:themeColor="accent6" w:themeShade="80"/>
                    <w:sz w:val="24"/>
                    <w:szCs w:val="24"/>
                  </w:rPr>
                </w:pPr>
                <w:r w:rsidRPr="00F8237B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ハミルトンアイランドエアー</w:t>
                </w:r>
              </w:p>
              <w:p w14:paraId="1837021F" w14:textId="72321149" w:rsidR="003B6EF5" w:rsidRDefault="003B6EF5" w:rsidP="003B6EF5">
                <w:pPr>
                  <w:pStyle w:val="Title"/>
                  <w:rPr>
                    <w:rFonts w:asciiTheme="majorEastAsia" w:eastAsiaTheme="majorEastAsia" w:hAnsiTheme="majorEastAsia"/>
                    <w:color w:val="284571" w:themeColor="accent6" w:themeShade="80"/>
                    <w:sz w:val="24"/>
                    <w:szCs w:val="24"/>
                  </w:rPr>
                </w:pPr>
                <w:r w:rsidRPr="00F8237B"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ヘリコプターで行くリーフワールド・クルーズ</w:t>
                </w:r>
                <w:r>
                  <w:rPr>
                    <w:rFonts w:asciiTheme="majorEastAsia" w:eastAsiaTheme="majorEastAsia" w:hAnsiTheme="majorEastAsia" w:hint="eastAsia"/>
                    <w:color w:val="284571" w:themeColor="accent6" w:themeShade="80"/>
                    <w:sz w:val="24"/>
                    <w:szCs w:val="24"/>
                  </w:rPr>
                  <w:t>フライ</w:t>
                </w:r>
              </w:p>
            </w:sdtContent>
          </w:sdt>
        </w:tc>
        <w:tc>
          <w:tcPr>
            <w:tcW w:w="9356" w:type="dxa"/>
            <w:vAlign w:val="center"/>
          </w:tcPr>
          <w:p w14:paraId="6CD9AEAA" w14:textId="53EB93AB" w:rsidR="003B6EF5" w:rsidRPr="001D53D7" w:rsidRDefault="003B6EF5" w:rsidP="003B6EF5">
            <w:pPr>
              <w:pStyle w:val="Title"/>
              <w:rPr>
                <w:rFonts w:asciiTheme="majorEastAsia" w:eastAsiaTheme="majorEastAsia" w:hAnsiTheme="majorEastAsia"/>
                <w:color w:val="284571" w:themeColor="accent6" w:themeShade="80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60EB3DA" w14:textId="77777777" w:rsidR="003B6EF5" w:rsidRDefault="003B6EF5" w:rsidP="003B6EF5">
            <w:pPr>
              <w:pStyle w:val="Subhead"/>
            </w:pPr>
          </w:p>
        </w:tc>
      </w:tr>
    </w:tbl>
    <w:p w14:paraId="41650D01" w14:textId="2F5C6709" w:rsidR="004C6FFB" w:rsidRPr="006767D8" w:rsidRDefault="00DA41EC" w:rsidP="00817AC0">
      <w:pPr>
        <w:rPr>
          <w:sz w:val="10"/>
          <w:szCs w:val="10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71F4EE8" wp14:editId="06E9A05C">
                <wp:simplePos x="0" y="0"/>
                <wp:positionH relativeFrom="margin">
                  <wp:align>right</wp:align>
                </wp:positionH>
                <wp:positionV relativeFrom="paragraph">
                  <wp:posOffset>4087495</wp:posOffset>
                </wp:positionV>
                <wp:extent cx="2627630" cy="2159635"/>
                <wp:effectExtent l="1714500" t="38100" r="115570" b="107315"/>
                <wp:wrapNone/>
                <wp:docPr id="15" name="Speech Bubble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2159635"/>
                        </a:xfrm>
                        <a:prstGeom prst="wedgeRectCallout">
                          <a:avLst>
                            <a:gd name="adj1" fmla="val -113439"/>
                            <a:gd name="adj2" fmla="val 669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03E47" w14:textId="77777777" w:rsidR="0010123C" w:rsidRDefault="0010123C" w:rsidP="00101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4E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5" o:spid="_x0000_s1026" type="#_x0000_t61" style="position:absolute;margin-left:155.7pt;margin-top:321.85pt;width:206.9pt;height:170.05pt;z-index:25164492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" adj="-13703,12245" fillcolor="#e4f4ef [661]" strokecolor="white [3212]" strokeweight="1pt">
                <v:shadow on="t" color="black" opacity="26214f" origin="-.5,-.5" offset=".74836mm,.74836mm"/>
                <v:textbox>
                  <w:txbxContent>
                    <w:p w14:paraId="68403E47" w14:textId="77777777" w:rsidR="0010123C" w:rsidRDefault="0010123C" w:rsidP="0010123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"/>
        <w:gridCol w:w="125"/>
        <w:gridCol w:w="145"/>
        <w:gridCol w:w="4688"/>
      </w:tblGrid>
      <w:tr w:rsidR="00A63EFD" w:rsidRPr="00FC030B" w14:paraId="5C0AD2B9" w14:textId="77777777" w:rsidTr="00731147">
        <w:trPr>
          <w:trHeight w:val="494"/>
        </w:trPr>
        <w:tc>
          <w:tcPr>
            <w:tcW w:w="4253" w:type="dxa"/>
            <w:shd w:val="clear" w:color="auto" w:fill="E4F4EF" w:themeFill="accent2" w:themeFillTint="33"/>
          </w:tcPr>
          <w:p w14:paraId="5CB0B6A7" w14:textId="4AAEA4F1" w:rsidR="00A63EFD" w:rsidRPr="004E22D2" w:rsidRDefault="004B4D30" w:rsidP="00FC030B">
            <w:pPr>
              <w:pStyle w:val="Heading1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/>
                </w:rPr>
                <w:id w:val="1203518312"/>
                <w:placeholder>
                  <w:docPart w:val="FAC6EE4B542849EDAE1004B582861131"/>
                </w:placeholder>
                <w15:appearance w15:val="hidden"/>
              </w:sdtPr>
              <w:sdtEndPr/>
              <w:sdtContent>
                <w:r w:rsidR="002B6761">
                  <w:rPr>
                    <w:rFonts w:asciiTheme="majorEastAsia" w:hAnsiTheme="majorEastAsia" w:hint="eastAsia"/>
                  </w:rPr>
                  <w:t>乗船場所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</w:tcPr>
          <w:p w14:paraId="025C15F7" w14:textId="77777777" w:rsidR="00A63EFD" w:rsidRPr="004E22D2" w:rsidRDefault="00A63EFD" w:rsidP="00FC030B">
            <w:pPr>
              <w:pStyle w:val="Heading1"/>
              <w:rPr>
                <w:rFonts w:asciiTheme="majorEastAsia" w:hAnsiTheme="majorEastAsia"/>
              </w:rPr>
            </w:pPr>
          </w:p>
        </w:tc>
        <w:tc>
          <w:tcPr>
            <w:tcW w:w="4833" w:type="dxa"/>
            <w:gridSpan w:val="2"/>
            <w:shd w:val="clear" w:color="auto" w:fill="E4F4EF" w:themeFill="accent2" w:themeFillTint="33"/>
          </w:tcPr>
          <w:p w14:paraId="21C34A6C" w14:textId="3479061D" w:rsidR="00A63EFD" w:rsidRPr="004E22D2" w:rsidRDefault="004B4D30" w:rsidP="00FC030B">
            <w:pPr>
              <w:pStyle w:val="Heading1"/>
              <w:rPr>
                <w:rFonts w:asciiTheme="majorEastAsia" w:hAnsiTheme="majorEastAsia"/>
              </w:rPr>
            </w:pPr>
            <w:sdt>
              <w:sdtPr>
                <w:rPr>
                  <w:rFonts w:asciiTheme="majorEastAsia" w:hAnsiTheme="majorEastAsia"/>
                </w:rPr>
                <w:id w:val="-1767297428"/>
                <w:placeholder>
                  <w:docPart w:val="27A6093F59704E44803826D36CFE6A96"/>
                </w:placeholder>
                <w15:appearance w15:val="hidden"/>
              </w:sdtPr>
              <w:sdtEndPr/>
              <w:sdtContent>
                <w:r w:rsidR="004E22D2" w:rsidRPr="004E22D2">
                  <w:rPr>
                    <w:rFonts w:asciiTheme="majorEastAsia" w:hAnsiTheme="majorEastAsia" w:hint="eastAsia"/>
                  </w:rPr>
                  <w:t>持ち物</w:t>
                </w:r>
              </w:sdtContent>
            </w:sdt>
          </w:p>
        </w:tc>
      </w:tr>
      <w:tr w:rsidR="00D53517" w14:paraId="6805A1AF" w14:textId="77777777" w:rsidTr="004B4D30">
        <w:trPr>
          <w:trHeight w:val="682"/>
        </w:trPr>
        <w:tc>
          <w:tcPr>
            <w:tcW w:w="4398" w:type="dxa"/>
            <w:gridSpan w:val="2"/>
          </w:tcPr>
          <w:p w14:paraId="2642EA9C" w14:textId="12EDAD40" w:rsidR="00D53517" w:rsidRPr="004E22D2" w:rsidRDefault="004B4D30" w:rsidP="00423C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/>
                  <w:sz w:val="18"/>
                  <w:szCs w:val="18"/>
                </w:rPr>
                <w:id w:val="1239370840"/>
                <w:placeholder>
                  <w:docPart w:val="0949906B11BA43518CBDC32ABF30BD69"/>
                </w:placeholder>
                <w15:appearance w15:val="hidden"/>
              </w:sdtPr>
              <w:sdtEndPr/>
              <w:sdtContent>
                <w:r w:rsidR="002B6761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クルーズウィットサンデー</w:t>
                </w:r>
                <w:r w:rsidR="00731147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フェリーターミナル</w:t>
                </w:r>
                <w:r w:rsidR="00FB7A6D" w:rsidRPr="004E22D2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（アイスクリームパーラー</w:t>
                </w:r>
                <w:r w:rsidR="000428CF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左</w:t>
                </w:r>
                <w:r w:rsidR="00FB7A6D" w:rsidRPr="004E22D2">
                  <w:rPr>
                    <w:rFonts w:asciiTheme="majorEastAsia" w:eastAsiaTheme="majorEastAsia" w:hAnsiTheme="majorEastAsia" w:hint="eastAsia"/>
                    <w:sz w:val="18"/>
                    <w:szCs w:val="18"/>
                  </w:rPr>
                  <w:t>斜め前）</w:t>
                </w:r>
              </w:sdtContent>
            </w:sdt>
          </w:p>
        </w:tc>
        <w:tc>
          <w:tcPr>
            <w:tcW w:w="270" w:type="dxa"/>
            <w:gridSpan w:val="2"/>
            <w:shd w:val="clear" w:color="auto" w:fill="auto"/>
          </w:tcPr>
          <w:p w14:paraId="702F2F9F" w14:textId="77777777" w:rsidR="00D53517" w:rsidRPr="004E22D2" w:rsidRDefault="00D53517" w:rsidP="00423C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88" w:type="dxa"/>
          </w:tcPr>
          <w:p w14:paraId="5D42D581" w14:textId="3184DD4A" w:rsidR="00D53517" w:rsidRPr="004E22D2" w:rsidRDefault="004E22D2" w:rsidP="00731147">
            <w:pPr>
              <w:ind w:left="-55" w:right="32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22D2">
              <w:rPr>
                <w:rFonts w:asciiTheme="majorEastAsia" w:eastAsiaTheme="majorEastAsia" w:hAnsiTheme="majorEastAsia" w:hint="eastAsia"/>
                <w:sz w:val="18"/>
                <w:szCs w:val="18"/>
              </w:rPr>
              <w:t>水着、ビーチタオル、日焼け止め、サングラス、帽子、虫除け、カメラ、上着、</w:t>
            </w:r>
            <w:r w:rsidR="00C32FC8">
              <w:rPr>
                <w:rFonts w:asciiTheme="majorEastAsia" w:eastAsiaTheme="majorEastAsia" w:hAnsiTheme="majorEastAsia" w:hint="eastAsia"/>
                <w:sz w:val="18"/>
                <w:szCs w:val="18"/>
              </w:rPr>
              <w:t>軽食</w:t>
            </w:r>
            <w:r w:rsid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4E22D2">
              <w:rPr>
                <w:rFonts w:asciiTheme="majorEastAsia" w:eastAsiaTheme="majorEastAsia" w:hAnsiTheme="majorEastAsia" w:hint="eastAsia"/>
                <w:sz w:val="18"/>
                <w:szCs w:val="18"/>
              </w:rPr>
              <w:t>お飲み物</w:t>
            </w:r>
            <w:r w:rsidR="00C32FC8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</w:p>
        </w:tc>
      </w:tr>
      <w:tr w:rsidR="00BF320D" w14:paraId="2F74DAC8" w14:textId="77777777" w:rsidTr="00731147">
        <w:trPr>
          <w:trHeight w:val="521"/>
        </w:trPr>
        <w:tc>
          <w:tcPr>
            <w:tcW w:w="9356" w:type="dxa"/>
            <w:gridSpan w:val="5"/>
            <w:shd w:val="clear" w:color="auto" w:fill="E0E8F4" w:themeFill="accent6" w:themeFillTint="33"/>
          </w:tcPr>
          <w:p w14:paraId="3A998AF6" w14:textId="233DF800" w:rsidR="00BF320D" w:rsidRDefault="00B02F42" w:rsidP="00396499">
            <w:pPr>
              <w:pStyle w:val="Heading1"/>
            </w:pPr>
            <w:r>
              <w:rPr>
                <w:rFonts w:hint="eastAsia"/>
              </w:rPr>
              <w:t>注意事項</w:t>
            </w:r>
          </w:p>
        </w:tc>
      </w:tr>
      <w:tr w:rsidR="00BF320D" w14:paraId="0040E832" w14:textId="77777777" w:rsidTr="00731147">
        <w:trPr>
          <w:trHeight w:val="1655"/>
        </w:trPr>
        <w:tc>
          <w:tcPr>
            <w:tcW w:w="9356" w:type="dxa"/>
            <w:gridSpan w:val="5"/>
          </w:tcPr>
          <w:p w14:paraId="7653F9D5" w14:textId="2AA72A3F" w:rsidR="00B02F42" w:rsidRDefault="00B02F42" w:rsidP="00E513BB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フェリーターミナルまでの送迎はございません。ご自身でお越し</w:t>
            </w:r>
            <w:r w:rsid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4BBE3B77" w14:textId="77777777" w:rsidR="00F4357E" w:rsidRDefault="003B6EF5" w:rsidP="003B6EF5">
            <w:pPr>
              <w:pStyle w:val="ListParagraph"/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F74">
              <w:rPr>
                <w:rFonts w:asciiTheme="majorEastAsia" w:eastAsiaTheme="majorEastAsia" w:hAnsiTheme="majorEastAsia" w:hint="eastAsia"/>
                <w:sz w:val="18"/>
                <w:szCs w:val="18"/>
              </w:rPr>
              <w:t>ビーチクラブ、クオリアにご滞在のお客様はホテルスタッフがお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送りします</w:t>
            </w:r>
            <w:r w:rsidRPr="00311F74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69D7385B" w14:textId="71119CEE" w:rsidR="003B6EF5" w:rsidRDefault="003B6EF5" w:rsidP="003B6EF5">
            <w:pPr>
              <w:pStyle w:val="ListParagraph"/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1F74">
              <w:rPr>
                <w:rFonts w:asciiTheme="majorEastAsia" w:eastAsiaTheme="majorEastAsia" w:hAnsiTheme="majorEastAsia" w:hint="eastAsia"/>
                <w:sz w:val="18"/>
                <w:szCs w:val="18"/>
              </w:rPr>
              <w:t>レセプションへご連絡ください。</w:t>
            </w:r>
          </w:p>
          <w:p w14:paraId="2427DDC8" w14:textId="0C784A59" w:rsidR="00B02F42" w:rsidRPr="00C903BD" w:rsidRDefault="00DA41EC" w:rsidP="00B02F4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乗船30分前にチェックインカウンターにて乗船券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を受け取り</w:t>
            </w: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、アナウンスが流れたら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</w:t>
            </w: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乗船ください。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行き先の違う船も同じ桟橋に</w:t>
            </w:r>
            <w:r w:rsidR="001754DE">
              <w:rPr>
                <w:rFonts w:asciiTheme="majorEastAsia" w:eastAsiaTheme="majorEastAsia" w:hAnsiTheme="majorEastAsia" w:hint="eastAsia"/>
                <w:sz w:val="18"/>
                <w:szCs w:val="18"/>
              </w:rPr>
              <w:t>停まり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ますのでお間違えの無いよう十分ご注意ください。</w:t>
            </w:r>
          </w:p>
          <w:p w14:paraId="468D9D39" w14:textId="2AE642DD" w:rsidR="00B02F42" w:rsidRDefault="003B6EF5" w:rsidP="003B6EF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往路クルーズ、復路ヘリコプターのツアーです</w:t>
            </w: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311F74">
              <w:rPr>
                <w:rFonts w:asciiTheme="majorEastAsia" w:eastAsiaTheme="majorEastAsia" w:hAnsiTheme="majorEastAsia" w:hint="eastAsia"/>
                <w:sz w:val="18"/>
                <w:szCs w:val="18"/>
              </w:rPr>
              <w:t>船内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でのバイキング式</w:t>
            </w:r>
            <w:r w:rsidRPr="00311F74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ランチ付き。</w:t>
            </w:r>
          </w:p>
          <w:p w14:paraId="217F8549" w14:textId="68DEE93F" w:rsidR="00984C0D" w:rsidRDefault="00984C0D" w:rsidP="00984C0D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ポントゥーン内の</w:t>
            </w: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更衣室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は混み合う場合がございます</w:t>
            </w: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。予め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水着を</w:t>
            </w:r>
            <w:r w:rsidRPr="00B02F42">
              <w:rPr>
                <w:rFonts w:asciiTheme="majorEastAsia" w:eastAsiaTheme="majorEastAsia" w:hAnsiTheme="majorEastAsia" w:hint="eastAsia"/>
                <w:sz w:val="18"/>
                <w:szCs w:val="18"/>
              </w:rPr>
              <w:t>着用することをお勧めします</w:t>
            </w: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151A0934" w14:textId="4B7560DB" w:rsidR="00F4357E" w:rsidRDefault="00F4357E" w:rsidP="00F4357E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53DC5">
              <w:rPr>
                <w:rFonts w:asciiTheme="majorEastAsia" w:eastAsiaTheme="majorEastAsia" w:hAnsiTheme="majorEastAsia" w:hint="eastAsia"/>
                <w:sz w:val="18"/>
                <w:szCs w:val="18"/>
              </w:rPr>
              <w:t>オープンエリアにある冷水シャワーもご自由にご利用いただけます。</w:t>
            </w:r>
          </w:p>
          <w:p w14:paraId="6E9D5010" w14:textId="634325C7" w:rsidR="004B4D30" w:rsidRPr="00F4357E" w:rsidRDefault="004B4D30" w:rsidP="00F4357E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D30">
              <w:rPr>
                <w:rFonts w:asciiTheme="majorEastAsia" w:eastAsiaTheme="majorEastAsia" w:hAnsiTheme="majorEastAsia" w:hint="eastAsia"/>
                <w:sz w:val="18"/>
                <w:szCs w:val="18"/>
              </w:rPr>
              <w:t>ポントゥーンにはWi-Fi等のインターネット設備がございませんのでご注意ください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7D70E6AC" w14:textId="6EF2182D" w:rsidR="00B02F42" w:rsidRPr="00C903BD" w:rsidRDefault="00B02F42" w:rsidP="00B02F42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乗り物に弱い方は、事前に酔い止め薬をお飲み</w:t>
            </w:r>
            <w:r w:rsid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37F276BE" w14:textId="4814025C" w:rsidR="003B6EF5" w:rsidRPr="003B6EF5" w:rsidRDefault="003B6EF5" w:rsidP="003B6EF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ヘリコプター</w:t>
            </w:r>
            <w:r w:rsidRPr="007F328D">
              <w:rPr>
                <w:rFonts w:asciiTheme="majorEastAsia" w:eastAsiaTheme="majorEastAsia" w:hAnsiTheme="majorEastAsia" w:hint="eastAsia"/>
                <w:sz w:val="18"/>
                <w:szCs w:val="18"/>
              </w:rPr>
              <w:t>機内は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暑くなる</w:t>
            </w:r>
            <w:r w:rsidRPr="007F328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がある</w:t>
            </w:r>
            <w:r w:rsidRPr="007F328D">
              <w:rPr>
                <w:rFonts w:asciiTheme="majorEastAsia" w:eastAsiaTheme="majorEastAsia" w:hAnsiTheme="majorEastAsia" w:hint="eastAsia"/>
                <w:sz w:val="18"/>
                <w:szCs w:val="18"/>
              </w:rPr>
              <w:t>ため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、水分補給できるものをお持ちください</w:t>
            </w:r>
            <w:r w:rsidRPr="007F328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4D745DEC" w14:textId="54AD099D" w:rsidR="003B6EF5" w:rsidRPr="003B6EF5" w:rsidRDefault="00984C0D" w:rsidP="003B6EF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ハミルトン島帰着</w:t>
            </w:r>
            <w:r w:rsidR="004C46D5"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後はハミルトンアイランドエアースタッフがご滞在のホテルまでお送りします。</w:t>
            </w:r>
          </w:p>
          <w:p w14:paraId="31B52FE5" w14:textId="1ECBC304" w:rsidR="004C46D5" w:rsidRPr="00C903BD" w:rsidRDefault="004C46D5" w:rsidP="003B6EF5">
            <w:pPr>
              <w:pStyle w:val="ListParagraph"/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クオリアにご滞在のお客様は</w:t>
            </w:r>
            <w:r w:rsidR="003B6EF5">
              <w:rPr>
                <w:rFonts w:asciiTheme="majorEastAsia" w:eastAsiaTheme="majorEastAsia" w:hAnsiTheme="majorEastAsia" w:hint="eastAsia"/>
                <w:sz w:val="18"/>
                <w:szCs w:val="18"/>
              </w:rPr>
              <w:t>ホテルスタッフがハミルトンアイランドエアー飛行場までお迎えに上がります。レセプション</w:t>
            </w: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にお申し付け</w:t>
            </w:r>
            <w:r w:rsid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14:paraId="46C5ADD6" w14:textId="4F4909FD" w:rsidR="00E513BB" w:rsidRPr="00C903BD" w:rsidRDefault="00E513BB" w:rsidP="00E513BB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天候（強風、雨天等）により催行を見合わせる場合がございます。</w:t>
            </w:r>
          </w:p>
          <w:p w14:paraId="30F9F536" w14:textId="625D26D2" w:rsidR="004C46D5" w:rsidRPr="004C46D5" w:rsidRDefault="00DA41EC" w:rsidP="004C46D5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66A3">
              <w:rPr>
                <w:noProof/>
                <w:color w:val="284571" w:themeColor="accent6" w:themeShade="80"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A3F570A" wp14:editId="33BD2326">
                      <wp:simplePos x="0" y="0"/>
                      <wp:positionH relativeFrom="margin">
                        <wp:posOffset>3119788</wp:posOffset>
                      </wp:positionH>
                      <wp:positionV relativeFrom="paragraph">
                        <wp:posOffset>183215</wp:posOffset>
                      </wp:positionV>
                      <wp:extent cx="2681287" cy="367978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1287" cy="3679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08294" w14:textId="18A7360C" w:rsidR="00D466A3" w:rsidRPr="00F76D76" w:rsidRDefault="004B4D30">
                                  <w:pPr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284571" w:themeColor="accent6" w:themeShade="80"/>
                                        <w14:textOutline w14:w="9525" w14:cap="rnd" w14:cmpd="sng" w14:algn="ctr">
                                          <w14:solidFill>
                                            <w14:schemeClr w14:val="accent6">
                                              <w14:lumMod w14:val="60000"/>
                                              <w14:lumOff w14:val="4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id w:val="-222144736"/>
                                      <w:placeholder>
                                        <w:docPart w:val="54A67189474B4F9F857D82C2CC0DF504"/>
                                      </w:placeholder>
                                      <w15:appearance w15:val="hidden"/>
                                    </w:sdtPr>
                                    <w:sdtEndPr/>
                                    <w:sdtContent>
                                      <w:r w:rsidR="00D466A3" w:rsidRPr="00F76D76">
                                        <w:rPr>
                                          <w:b/>
                                          <w:bCs/>
                                          <w:color w:val="284571" w:themeColor="accent6" w:themeShade="80"/>
                                          <w14:textOutline w14:w="9525" w14:cap="rnd" w14:cmpd="sng" w14:algn="ctr">
                                            <w14:solidFill>
                                              <w14:schemeClr w14:val="accent6">
                                                <w14:lumMod w14:val="60000"/>
                                                <w14:lumOff w14:val="40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</w:rPr>
                                        <w:t xml:space="preserve">CRUISE WHITSUNDAYS </w:t>
                                      </w:r>
                                    </w:sdtContent>
                                  </w:sdt>
                                  <w:r w:rsidR="00A23F74" w:rsidRPr="00F76D76">
                                    <w:rPr>
                                      <w:b/>
                                      <w:bCs/>
                                      <w:color w:val="284571" w:themeColor="accent6" w:themeShade="80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FERRY TERMINAL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5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245.65pt;margin-top:14.45pt;width:211.1pt;height:2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" filled="f" stroked="f">
                      <v:textbox>
                        <w:txbxContent>
                          <w:p w14:paraId="4AB08294" w14:textId="18A7360C" w:rsidR="00D466A3" w:rsidRPr="00F76D76" w:rsidRDefault="003116FD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olor w:val="284571" w:themeColor="accent6" w:themeShade="80"/>
                                  <w14:textOutline w14:w="9525" w14:cap="rnd" w14:cmpd="sng" w14:algn="ctr">
                                    <w14:solidFill>
                                      <w14:schemeClr w14:val="accent6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-222144736"/>
                                <w:placeholder>
                                  <w:docPart w:val="54A67189474B4F9F857D82C2CC0DF504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r w:rsidR="00D466A3" w:rsidRPr="00F76D76">
                                  <w:rPr>
                                    <w:b/>
                                    <w:bCs/>
                                    <w:color w:val="284571" w:themeColor="accent6" w:themeShade="80"/>
                                    <w14:textOutline w14:w="9525" w14:cap="rnd" w14:cmpd="sng" w14:algn="ctr">
                                      <w14:solidFill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CRUISE WHITSUNDAYS </w:t>
                                </w:r>
                              </w:sdtContent>
                            </w:sdt>
                            <w:r w:rsidR="00A23F74" w:rsidRPr="00F76D76">
                              <w:rPr>
                                <w:b/>
                                <w:bCs/>
                                <w:color w:val="284571" w:themeColor="accent6" w:themeShade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FERRY TERMINAL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E7926"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キャンセルポリシーは宿泊プランや</w:t>
            </w:r>
            <w:r w:rsidR="005561ED" w:rsidRPr="00C903BD">
              <w:rPr>
                <w:rFonts w:asciiTheme="majorEastAsia" w:eastAsiaTheme="majorEastAsia" w:hAnsiTheme="majorEastAsia" w:hint="eastAsia"/>
                <w:sz w:val="18"/>
                <w:szCs w:val="18"/>
              </w:rPr>
              <w:t>ご利用の旅行会社の規定に準じます。</w:t>
            </w:r>
          </w:p>
        </w:tc>
      </w:tr>
    </w:tbl>
    <w:p w14:paraId="420060E7" w14:textId="5BDD310C" w:rsidR="00EE7FC4" w:rsidRDefault="00DA41EC" w:rsidP="000B631F">
      <w:pPr>
        <w:rPr>
          <w:rFonts w:asciiTheme="majorEastAsia" w:eastAsiaTheme="majorEastAsia" w:hAnsiTheme="majorEastAsia"/>
          <w:sz w:val="16"/>
          <w:szCs w:val="16"/>
        </w:rPr>
      </w:pPr>
      <w:r w:rsidRPr="00BE3B79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CF8AB7" wp14:editId="3A3E2499">
                <wp:simplePos x="0" y="0"/>
                <wp:positionH relativeFrom="margin">
                  <wp:posOffset>4716145</wp:posOffset>
                </wp:positionH>
                <wp:positionV relativeFrom="paragraph">
                  <wp:posOffset>233680</wp:posOffset>
                </wp:positionV>
                <wp:extent cx="1113155" cy="2260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8E1B" w14:textId="430B35A6" w:rsidR="00BE3B79" w:rsidRPr="00BD3B1D" w:rsidRDefault="00BD3B1D" w:rsidP="00BE3B79">
                            <w:pPr>
                              <w:spacing w:before="0"/>
                              <w:rPr>
                                <w:rFonts w:eastAsiaTheme="majorEastAsia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Theme="majorEastAsia"/>
                                <w:color w:val="262626" w:themeColor="text1" w:themeTint="D9"/>
                                <w:sz w:val="14"/>
                                <w:szCs w:val="14"/>
                              </w:rPr>
                              <w:t>Google Map</w:t>
                            </w:r>
                            <w:r>
                              <w:rPr>
                                <w:rFonts w:eastAsiaTheme="majorEastAsia" w:hint="eastAsia"/>
                                <w:color w:val="262626" w:themeColor="text1" w:themeTint="D9"/>
                                <w:sz w:val="14"/>
                                <w:szCs w:val="14"/>
                              </w:rPr>
                              <w:t>で</w:t>
                            </w:r>
                            <w:hyperlink r:id="rId11" w:history="1">
                              <w:r w:rsidRPr="00BD3B1D">
                                <w:rPr>
                                  <w:rStyle w:val="Hyperlink"/>
                                  <w:rFonts w:eastAsiaTheme="majorEastAsia"/>
                                  <w:color w:val="262626" w:themeColor="text1" w:themeTint="D9"/>
                                  <w:sz w:val="14"/>
                                  <w:szCs w:val="14"/>
                                </w:rPr>
                                <w:t>見る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8AB7" id="_x0000_s1028" type="#_x0000_t202" style="position:absolute;margin-left:371.35pt;margin-top:18.4pt;width:87.65pt;height:1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" filled="f" stroked="f">
                <v:textbox>
                  <w:txbxContent>
                    <w:p w14:paraId="33C08E1B" w14:textId="430B35A6" w:rsidR="00BE3B79" w:rsidRPr="00BD3B1D" w:rsidRDefault="00BD3B1D" w:rsidP="00BE3B79">
                      <w:pPr>
                        <w:spacing w:before="0"/>
                        <w:rPr>
                          <w:rFonts w:eastAsiaTheme="majorEastAsia"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eastAsiaTheme="majorEastAsia"/>
                          <w:color w:val="262626" w:themeColor="text1" w:themeTint="D9"/>
                          <w:sz w:val="14"/>
                          <w:szCs w:val="14"/>
                        </w:rPr>
                        <w:t>Google Map</w:t>
                      </w:r>
                      <w:r>
                        <w:rPr>
                          <w:rFonts w:eastAsiaTheme="majorEastAsia" w:hint="eastAsia"/>
                          <w:color w:val="262626" w:themeColor="text1" w:themeTint="D9"/>
                          <w:sz w:val="14"/>
                          <w:szCs w:val="14"/>
                        </w:rPr>
                        <w:t>で</w:t>
                      </w:r>
                      <w:hyperlink r:id="rId12" w:history="1">
                        <w:r w:rsidRPr="00BD3B1D">
                          <w:rPr>
                            <w:rStyle w:val="Hyperlink"/>
                            <w:rFonts w:eastAsiaTheme="majorEastAsia"/>
                            <w:color w:val="262626" w:themeColor="text1" w:themeTint="D9"/>
                            <w:sz w:val="14"/>
                            <w:szCs w:val="14"/>
                          </w:rPr>
                          <w:t>見る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53D44A" wp14:editId="56D9CF3F">
            <wp:simplePos x="0" y="0"/>
            <wp:positionH relativeFrom="margin">
              <wp:posOffset>3299794</wp:posOffset>
            </wp:positionH>
            <wp:positionV relativeFrom="paragraph">
              <wp:posOffset>267892</wp:posOffset>
            </wp:positionV>
            <wp:extent cx="2461895" cy="1799590"/>
            <wp:effectExtent l="0" t="0" r="3175" b="5715"/>
            <wp:wrapNone/>
            <wp:docPr id="6" name="Picture 6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 with low confidence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1442" b="1125"/>
                    <a:stretch/>
                  </pic:blipFill>
                  <pic:spPr bwMode="auto">
                    <a:xfrm>
                      <a:off x="0" y="0"/>
                      <a:ext cx="246189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2" behindDoc="1" locked="0" layoutInCell="1" allowOverlap="1" wp14:anchorId="6189221E" wp14:editId="7C0FBF7C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372110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453" y="21469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2" r="3872" b="1856"/>
                    <a:stretch/>
                  </pic:blipFill>
                  <pic:spPr bwMode="auto">
                    <a:xfrm>
                      <a:off x="0" y="0"/>
                      <a:ext cx="3721100" cy="241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4C408" w14:textId="60F7CA41" w:rsidR="000B631F" w:rsidRPr="000B631F" w:rsidRDefault="00DA41EC" w:rsidP="000B631F">
      <w:pPr>
        <w:rPr>
          <w:rFonts w:asciiTheme="majorEastAsia" w:eastAsiaTheme="majorEastAsia" w:hAnsiTheme="majorEastAsia"/>
          <w:sz w:val="16"/>
          <w:szCs w:val="16"/>
        </w:rPr>
      </w:pPr>
      <w:r>
        <w:rPr>
          <w:noProof/>
          <w:color w:val="284571" w:themeColor="accent6" w:themeShade="80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3649DE8D" wp14:editId="28B4ED56">
            <wp:simplePos x="0" y="0"/>
            <wp:positionH relativeFrom="column">
              <wp:posOffset>5298217</wp:posOffset>
            </wp:positionH>
            <wp:positionV relativeFrom="paragraph">
              <wp:posOffset>113006</wp:posOffset>
            </wp:positionV>
            <wp:extent cx="421392" cy="4213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2" cy="4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BD2BB" w14:textId="3D82E0D3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02BC934A" w14:textId="63A28EE4" w:rsidR="000B631F" w:rsidRPr="000B631F" w:rsidRDefault="006D25F5" w:rsidP="000B631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244BA6D6" wp14:editId="2CDC232F">
            <wp:simplePos x="0" y="0"/>
            <wp:positionH relativeFrom="column">
              <wp:posOffset>4126174</wp:posOffset>
            </wp:positionH>
            <wp:positionV relativeFrom="paragraph">
              <wp:posOffset>143343</wp:posOffset>
            </wp:positionV>
            <wp:extent cx="439387" cy="439387"/>
            <wp:effectExtent l="0" t="0" r="0" b="0"/>
            <wp:wrapNone/>
            <wp:docPr id="16" name="Graphic 16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Marker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7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E60B0" w14:textId="57BF5EBE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27B0D3D7" w14:textId="17790448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4888A913" w14:textId="5D4FCCBE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35AACB0E" w14:textId="36D1825C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5B440E5F" w14:textId="692DCC7A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5222888E" w14:textId="1D0A5C22" w:rsidR="000B631F" w:rsidRPr="000B631F" w:rsidRDefault="004B4D30" w:rsidP="000B631F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w:drawing>
          <wp:anchor distT="0" distB="0" distL="114300" distR="114300" simplePos="0" relativeHeight="251645952" behindDoc="1" locked="0" layoutInCell="1" allowOverlap="1" wp14:anchorId="3CEEBD0B" wp14:editId="5AB812DA">
            <wp:simplePos x="0" y="0"/>
            <wp:positionH relativeFrom="margin">
              <wp:posOffset>5177155</wp:posOffset>
            </wp:positionH>
            <wp:positionV relativeFrom="paragraph">
              <wp:posOffset>66675</wp:posOffset>
            </wp:positionV>
            <wp:extent cx="650875" cy="650875"/>
            <wp:effectExtent l="0" t="0" r="0" b="0"/>
            <wp:wrapTight wrapText="bothSides">
              <wp:wrapPolygon edited="0">
                <wp:start x="0" y="0"/>
                <wp:lineTo x="0" y="20862"/>
                <wp:lineTo x="20862" y="20862"/>
                <wp:lineTo x="208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6CC31" w14:textId="4ACC7F72" w:rsidR="000B631F" w:rsidRPr="000B631F" w:rsidRDefault="000B631F" w:rsidP="000B631F">
      <w:pPr>
        <w:rPr>
          <w:rFonts w:asciiTheme="majorEastAsia" w:eastAsiaTheme="majorEastAsia" w:hAnsiTheme="majorEastAsia"/>
          <w:sz w:val="16"/>
          <w:szCs w:val="16"/>
        </w:rPr>
      </w:pPr>
    </w:p>
    <w:p w14:paraId="77BE5159" w14:textId="1A5B6E43" w:rsidR="000B631F" w:rsidRDefault="000B631F" w:rsidP="00DA41EC">
      <w:pPr>
        <w:ind w:right="48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フェリーターミナルへの行き方</w:t>
      </w:r>
      <w:r w:rsidR="00BD3B1D">
        <w:rPr>
          <w:rFonts w:asciiTheme="majorEastAsia" w:eastAsiaTheme="majorEastAsia" w:hAnsiTheme="majorEastAsia" w:hint="eastAsia"/>
          <w:sz w:val="16"/>
          <w:szCs w:val="16"/>
        </w:rPr>
        <w:t>動画</w:t>
      </w:r>
      <w:r>
        <w:rPr>
          <w:rFonts w:asciiTheme="majorEastAsia" w:eastAsiaTheme="majorEastAsia" w:hAnsiTheme="majorEastAsia" w:hint="eastAsia"/>
          <w:sz w:val="16"/>
          <w:szCs w:val="16"/>
        </w:rPr>
        <w:t>は</w:t>
      </w:r>
      <w:r w:rsidR="000428CF">
        <w:rPr>
          <w:rFonts w:asciiTheme="majorEastAsia" w:eastAsiaTheme="majorEastAsia" w:hAnsiTheme="majorEastAsia" w:hint="eastAsia"/>
          <w:sz w:val="16"/>
          <w:szCs w:val="16"/>
        </w:rPr>
        <w:t>右</w:t>
      </w:r>
      <w:r>
        <w:rPr>
          <w:rFonts w:asciiTheme="majorEastAsia" w:eastAsiaTheme="majorEastAsia" w:hAnsiTheme="majorEastAsia" w:hint="eastAsia"/>
          <w:sz w:val="16"/>
          <w:szCs w:val="16"/>
        </w:rPr>
        <w:t>記Q</w:t>
      </w:r>
      <w:r>
        <w:rPr>
          <w:rFonts w:asciiTheme="majorEastAsia" w:eastAsiaTheme="majorEastAsia" w:hAnsiTheme="majorEastAsia"/>
          <w:sz w:val="16"/>
          <w:szCs w:val="16"/>
        </w:rPr>
        <w:t>R</w:t>
      </w:r>
      <w:r>
        <w:rPr>
          <w:rFonts w:asciiTheme="majorEastAsia" w:eastAsiaTheme="majorEastAsia" w:hAnsiTheme="majorEastAsia" w:hint="eastAsia"/>
          <w:sz w:val="16"/>
          <w:szCs w:val="16"/>
        </w:rPr>
        <w:t>コードまたは</w:t>
      </w:r>
      <w:hyperlink r:id="rId19" w:history="1">
        <w:r w:rsidRPr="00576B77">
          <w:rPr>
            <w:rStyle w:val="Hyperlink"/>
            <w:rFonts w:asciiTheme="majorEastAsia" w:eastAsiaTheme="majorEastAsia" w:hAnsiTheme="majorEastAsia"/>
            <w:sz w:val="16"/>
            <w:szCs w:val="16"/>
          </w:rPr>
          <w:t>こちら</w:t>
        </w:r>
      </w:hyperlink>
    </w:p>
    <w:sectPr w:rsidR="000B631F" w:rsidSect="006233A3">
      <w:headerReference w:type="default" r:id="rId20"/>
      <w:footerReference w:type="default" r:id="rId21"/>
      <w:pgSz w:w="12240" w:h="15840" w:code="1"/>
      <w:pgMar w:top="1560" w:right="1440" w:bottom="1440" w:left="1440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EC63" w14:textId="77777777" w:rsidR="009C778B" w:rsidRDefault="009C778B">
      <w:pPr>
        <w:spacing w:after="0" w:line="240" w:lineRule="auto"/>
      </w:pPr>
      <w:r>
        <w:separator/>
      </w:r>
    </w:p>
  </w:endnote>
  <w:endnote w:type="continuationSeparator" w:id="0">
    <w:p w14:paraId="43B7D2C2" w14:textId="77777777" w:rsidR="009C778B" w:rsidRDefault="009C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B854" w14:textId="334912E1" w:rsidR="005A647F" w:rsidRDefault="005A647F" w:rsidP="001D4F9B">
    <w:pPr>
      <w:pStyle w:val="Footer"/>
      <w:spacing w:line="180" w:lineRule="exact"/>
      <w:ind w:right="640"/>
      <w:rPr>
        <w:rFonts w:asciiTheme="majorEastAsia" w:eastAsiaTheme="majorEastAsia" w:hAnsiTheme="majorEastAsia"/>
        <w:color w:val="auto"/>
        <w:sz w:val="16"/>
        <w:szCs w:val="16"/>
      </w:rPr>
    </w:pPr>
    <w:r>
      <w:rPr>
        <w:rFonts w:asciiTheme="majorEastAsia" w:eastAsiaTheme="majorEastAsia" w:hAnsiTheme="majorEastAsia" w:hint="eastAsia"/>
        <w:color w:val="auto"/>
        <w:sz w:val="16"/>
        <w:szCs w:val="16"/>
      </w:rPr>
      <w:t>クルーズウィットサンデー/ハミルトンアイランドエアー公式ウェブサイト　ツアーページ：</w:t>
    </w:r>
  </w:p>
  <w:p w14:paraId="7808A548" w14:textId="5FB44BAF" w:rsidR="00984C0D" w:rsidRDefault="004B4D30" w:rsidP="001D4F9B">
    <w:pPr>
      <w:pStyle w:val="Footer"/>
      <w:spacing w:line="180" w:lineRule="exact"/>
      <w:ind w:right="640"/>
    </w:pPr>
    <w:hyperlink r:id="rId1" w:history="1">
      <w:r w:rsidR="00984C0D" w:rsidRPr="00B8371B">
        <w:rPr>
          <w:rStyle w:val="Hyperlink"/>
        </w:rPr>
        <w:t>https://www.hamiltonislandair.com/tours/reefworld-cruise-fly/</w:t>
      </w:r>
    </w:hyperlink>
  </w:p>
  <w:p w14:paraId="15D46180" w14:textId="11146B96" w:rsidR="00544D08" w:rsidRPr="00544D08" w:rsidRDefault="00544D08" w:rsidP="001D4F9B">
    <w:pPr>
      <w:pStyle w:val="Footer"/>
      <w:spacing w:line="180" w:lineRule="exact"/>
      <w:ind w:right="640"/>
      <w:rPr>
        <w:rFonts w:asciiTheme="majorEastAsia" w:eastAsiaTheme="majorEastAsia" w:hAnsiTheme="majorEastAsia"/>
        <w:color w:val="auto"/>
        <w:sz w:val="16"/>
        <w:szCs w:val="16"/>
      </w:rPr>
    </w:pPr>
    <w:r w:rsidRPr="00544D08">
      <w:rPr>
        <w:rFonts w:asciiTheme="majorEastAsia" w:eastAsiaTheme="majorEastAsia" w:hAnsiTheme="majorEastAsia" w:hint="eastAsia"/>
        <w:color w:val="auto"/>
        <w:sz w:val="16"/>
        <w:szCs w:val="16"/>
      </w:rPr>
      <w:t>当資料内の情報は催行会社の都合で変更される場合があります。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2FBF" w14:textId="77777777" w:rsidR="009C778B" w:rsidRDefault="009C778B">
      <w:pPr>
        <w:spacing w:after="0" w:line="240" w:lineRule="auto"/>
      </w:pPr>
      <w:r>
        <w:separator/>
      </w:r>
    </w:p>
  </w:footnote>
  <w:footnote w:type="continuationSeparator" w:id="0">
    <w:p w14:paraId="06F11C6B" w14:textId="77777777" w:rsidR="009C778B" w:rsidRDefault="009C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0120" w14:textId="4171AA57" w:rsidR="00544D08" w:rsidRDefault="00E513B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A0AEBC" wp14:editId="1D7D0E55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26490" cy="359410"/>
          <wp:effectExtent l="0" t="0" r="0" b="2540"/>
          <wp:wrapTight wrapText="bothSides">
            <wp:wrapPolygon edited="0">
              <wp:start x="0" y="0"/>
              <wp:lineTo x="0" y="20608"/>
              <wp:lineTo x="21186" y="20608"/>
              <wp:lineTo x="21186" y="0"/>
              <wp:lineTo x="0" y="0"/>
            </wp:wrapPolygon>
          </wp:wrapTight>
          <wp:docPr id="6408694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9AE95F" wp14:editId="4AD68C40">
          <wp:simplePos x="0" y="0"/>
          <wp:positionH relativeFrom="margin">
            <wp:posOffset>2096135</wp:posOffset>
          </wp:positionH>
          <wp:positionV relativeFrom="paragraph">
            <wp:posOffset>-92710</wp:posOffset>
          </wp:positionV>
          <wp:extent cx="1933538" cy="360000"/>
          <wp:effectExtent l="0" t="0" r="0" b="2540"/>
          <wp:wrapTight wrapText="bothSides">
            <wp:wrapPolygon edited="0">
              <wp:start x="0" y="0"/>
              <wp:lineTo x="0" y="20608"/>
              <wp:lineTo x="21288" y="20608"/>
              <wp:lineTo x="2128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3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FFDB42A" wp14:editId="792DF003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1483360" cy="359410"/>
          <wp:effectExtent l="0" t="0" r="2540" b="2540"/>
          <wp:wrapTight wrapText="bothSides">
            <wp:wrapPolygon edited="0">
              <wp:start x="0" y="0"/>
              <wp:lineTo x="0" y="20608"/>
              <wp:lineTo x="21360" y="20608"/>
              <wp:lineTo x="213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44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5EC0010"/>
    <w:multiLevelType w:val="hybridMultilevel"/>
    <w:tmpl w:val="33DE1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0CD0"/>
    <w:multiLevelType w:val="hybridMultilevel"/>
    <w:tmpl w:val="86168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61517">
    <w:abstractNumId w:val="0"/>
  </w:num>
  <w:num w:numId="2" w16cid:durableId="1381396672">
    <w:abstractNumId w:val="2"/>
  </w:num>
  <w:num w:numId="3" w16cid:durableId="922295057">
    <w:abstractNumId w:val="3"/>
  </w:num>
  <w:num w:numId="4" w16cid:durableId="1095054001">
    <w:abstractNumId w:val="4"/>
  </w:num>
  <w:num w:numId="5" w16cid:durableId="953053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D2"/>
    <w:rsid w:val="00013D5C"/>
    <w:rsid w:val="0001495E"/>
    <w:rsid w:val="0001626D"/>
    <w:rsid w:val="00035454"/>
    <w:rsid w:val="000428CF"/>
    <w:rsid w:val="00050B4F"/>
    <w:rsid w:val="00070E5E"/>
    <w:rsid w:val="000A01EB"/>
    <w:rsid w:val="000A3808"/>
    <w:rsid w:val="000B631F"/>
    <w:rsid w:val="000D6B4C"/>
    <w:rsid w:val="00100EC5"/>
    <w:rsid w:val="0010123C"/>
    <w:rsid w:val="0012426B"/>
    <w:rsid w:val="001311AF"/>
    <w:rsid w:val="001353A1"/>
    <w:rsid w:val="00137D93"/>
    <w:rsid w:val="00160B9A"/>
    <w:rsid w:val="00161B79"/>
    <w:rsid w:val="001718B6"/>
    <w:rsid w:val="001754DE"/>
    <w:rsid w:val="001B1981"/>
    <w:rsid w:val="001D4F9B"/>
    <w:rsid w:val="001D53D7"/>
    <w:rsid w:val="001E1CD2"/>
    <w:rsid w:val="001E4B80"/>
    <w:rsid w:val="00225593"/>
    <w:rsid w:val="00234333"/>
    <w:rsid w:val="0023445E"/>
    <w:rsid w:val="00235FDF"/>
    <w:rsid w:val="00256BA1"/>
    <w:rsid w:val="0027109A"/>
    <w:rsid w:val="002965C2"/>
    <w:rsid w:val="002A19B9"/>
    <w:rsid w:val="002B0EB0"/>
    <w:rsid w:val="002B6761"/>
    <w:rsid w:val="002C2E7D"/>
    <w:rsid w:val="002D0E7C"/>
    <w:rsid w:val="002D2055"/>
    <w:rsid w:val="002E0B9C"/>
    <w:rsid w:val="002E6287"/>
    <w:rsid w:val="002E628A"/>
    <w:rsid w:val="00303AE1"/>
    <w:rsid w:val="003116FD"/>
    <w:rsid w:val="00326ACB"/>
    <w:rsid w:val="00327262"/>
    <w:rsid w:val="0034050E"/>
    <w:rsid w:val="00386FBD"/>
    <w:rsid w:val="00387CCE"/>
    <w:rsid w:val="003949BD"/>
    <w:rsid w:val="00396499"/>
    <w:rsid w:val="003B6EF5"/>
    <w:rsid w:val="003D4CF3"/>
    <w:rsid w:val="003E7E82"/>
    <w:rsid w:val="0040233A"/>
    <w:rsid w:val="00412D1F"/>
    <w:rsid w:val="00423C89"/>
    <w:rsid w:val="0043783A"/>
    <w:rsid w:val="00443541"/>
    <w:rsid w:val="00455E81"/>
    <w:rsid w:val="004922A2"/>
    <w:rsid w:val="004A3A8F"/>
    <w:rsid w:val="004A441F"/>
    <w:rsid w:val="004B3501"/>
    <w:rsid w:val="004B4D30"/>
    <w:rsid w:val="004C46D5"/>
    <w:rsid w:val="004C6FFB"/>
    <w:rsid w:val="004D61A7"/>
    <w:rsid w:val="004E22D2"/>
    <w:rsid w:val="004F5B25"/>
    <w:rsid w:val="004F7FA7"/>
    <w:rsid w:val="00520ECD"/>
    <w:rsid w:val="00524B92"/>
    <w:rsid w:val="005352A2"/>
    <w:rsid w:val="00544B03"/>
    <w:rsid w:val="00544D08"/>
    <w:rsid w:val="005561ED"/>
    <w:rsid w:val="00560F76"/>
    <w:rsid w:val="00575735"/>
    <w:rsid w:val="00575E22"/>
    <w:rsid w:val="00576B77"/>
    <w:rsid w:val="00591FFE"/>
    <w:rsid w:val="005A647F"/>
    <w:rsid w:val="005E6E76"/>
    <w:rsid w:val="006233A3"/>
    <w:rsid w:val="00637062"/>
    <w:rsid w:val="00675973"/>
    <w:rsid w:val="0067648B"/>
    <w:rsid w:val="006767D8"/>
    <w:rsid w:val="006838F5"/>
    <w:rsid w:val="006B2217"/>
    <w:rsid w:val="006B7784"/>
    <w:rsid w:val="006C6C56"/>
    <w:rsid w:val="006C7516"/>
    <w:rsid w:val="006D25F5"/>
    <w:rsid w:val="006D33DE"/>
    <w:rsid w:val="006D7798"/>
    <w:rsid w:val="006E64FB"/>
    <w:rsid w:val="006F0866"/>
    <w:rsid w:val="006F16F0"/>
    <w:rsid w:val="007154D4"/>
    <w:rsid w:val="007215ED"/>
    <w:rsid w:val="00722525"/>
    <w:rsid w:val="00731147"/>
    <w:rsid w:val="00735560"/>
    <w:rsid w:val="007520BE"/>
    <w:rsid w:val="00761CCB"/>
    <w:rsid w:val="007636C1"/>
    <w:rsid w:val="00774389"/>
    <w:rsid w:val="007818B8"/>
    <w:rsid w:val="00783EFC"/>
    <w:rsid w:val="0079746A"/>
    <w:rsid w:val="007A1592"/>
    <w:rsid w:val="007A4170"/>
    <w:rsid w:val="007A6D54"/>
    <w:rsid w:val="007B265D"/>
    <w:rsid w:val="008013C4"/>
    <w:rsid w:val="00805A4C"/>
    <w:rsid w:val="00817AC0"/>
    <w:rsid w:val="00833057"/>
    <w:rsid w:val="008342D0"/>
    <w:rsid w:val="00867F32"/>
    <w:rsid w:val="008B5A29"/>
    <w:rsid w:val="008C57A3"/>
    <w:rsid w:val="00901706"/>
    <w:rsid w:val="0092072E"/>
    <w:rsid w:val="009536CB"/>
    <w:rsid w:val="00984C0D"/>
    <w:rsid w:val="00997B8B"/>
    <w:rsid w:val="009B42E2"/>
    <w:rsid w:val="009C176C"/>
    <w:rsid w:val="009C778B"/>
    <w:rsid w:val="009C7C50"/>
    <w:rsid w:val="00A065F0"/>
    <w:rsid w:val="00A23F74"/>
    <w:rsid w:val="00A448C1"/>
    <w:rsid w:val="00A44DD7"/>
    <w:rsid w:val="00A56976"/>
    <w:rsid w:val="00A63EFD"/>
    <w:rsid w:val="00A643F6"/>
    <w:rsid w:val="00A805EA"/>
    <w:rsid w:val="00A83883"/>
    <w:rsid w:val="00AA7AA0"/>
    <w:rsid w:val="00AB4981"/>
    <w:rsid w:val="00AD20E5"/>
    <w:rsid w:val="00AE44C5"/>
    <w:rsid w:val="00B02F42"/>
    <w:rsid w:val="00B265A1"/>
    <w:rsid w:val="00B30842"/>
    <w:rsid w:val="00B43495"/>
    <w:rsid w:val="00B52718"/>
    <w:rsid w:val="00B63A6F"/>
    <w:rsid w:val="00B70211"/>
    <w:rsid w:val="00B72A42"/>
    <w:rsid w:val="00BA2AFE"/>
    <w:rsid w:val="00BD3B1D"/>
    <w:rsid w:val="00BE3B79"/>
    <w:rsid w:val="00BF320D"/>
    <w:rsid w:val="00C11FAD"/>
    <w:rsid w:val="00C20B2D"/>
    <w:rsid w:val="00C32FC8"/>
    <w:rsid w:val="00C45160"/>
    <w:rsid w:val="00C57E73"/>
    <w:rsid w:val="00C61249"/>
    <w:rsid w:val="00C61E68"/>
    <w:rsid w:val="00C849F5"/>
    <w:rsid w:val="00C903BD"/>
    <w:rsid w:val="00CA4329"/>
    <w:rsid w:val="00CA6B4F"/>
    <w:rsid w:val="00CB0F50"/>
    <w:rsid w:val="00CE1606"/>
    <w:rsid w:val="00CE3725"/>
    <w:rsid w:val="00CE7926"/>
    <w:rsid w:val="00CE7F8F"/>
    <w:rsid w:val="00D04142"/>
    <w:rsid w:val="00D076CD"/>
    <w:rsid w:val="00D2602B"/>
    <w:rsid w:val="00D2721F"/>
    <w:rsid w:val="00D339D0"/>
    <w:rsid w:val="00D4401B"/>
    <w:rsid w:val="00D466A3"/>
    <w:rsid w:val="00D53517"/>
    <w:rsid w:val="00D55E9B"/>
    <w:rsid w:val="00D610F8"/>
    <w:rsid w:val="00D64DE0"/>
    <w:rsid w:val="00D72850"/>
    <w:rsid w:val="00DA41EC"/>
    <w:rsid w:val="00DA4A43"/>
    <w:rsid w:val="00DA5BEB"/>
    <w:rsid w:val="00DD1852"/>
    <w:rsid w:val="00DE395C"/>
    <w:rsid w:val="00DE5B5A"/>
    <w:rsid w:val="00E03284"/>
    <w:rsid w:val="00E20D02"/>
    <w:rsid w:val="00E2411A"/>
    <w:rsid w:val="00E34DB7"/>
    <w:rsid w:val="00E37225"/>
    <w:rsid w:val="00E513BB"/>
    <w:rsid w:val="00E51439"/>
    <w:rsid w:val="00E76582"/>
    <w:rsid w:val="00EB5142"/>
    <w:rsid w:val="00ED38D0"/>
    <w:rsid w:val="00ED4EAC"/>
    <w:rsid w:val="00EE35C9"/>
    <w:rsid w:val="00EE36C0"/>
    <w:rsid w:val="00EE7FC4"/>
    <w:rsid w:val="00EF36A5"/>
    <w:rsid w:val="00F26181"/>
    <w:rsid w:val="00F4357E"/>
    <w:rsid w:val="00F615E4"/>
    <w:rsid w:val="00F76D76"/>
    <w:rsid w:val="00F974B7"/>
    <w:rsid w:val="00FB17DC"/>
    <w:rsid w:val="00FB7A6D"/>
    <w:rsid w:val="00FC030B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ED1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C030B"/>
    <w:pPr>
      <w:spacing w:before="120"/>
    </w:pPr>
    <w:rPr>
      <w:rFonts w:cs="Times New Roman (Body CS)"/>
      <w:color w:val="000000" w:themeColor="text1"/>
      <w:spacing w:val="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FC030B"/>
    <w:pPr>
      <w:keepNext/>
      <w:keepLines/>
      <w:spacing w:after="0"/>
      <w:outlineLvl w:val="0"/>
    </w:pPr>
    <w:rPr>
      <w:rFonts w:asciiTheme="majorHAnsi" w:eastAsiaTheme="majorEastAsia" w:hAnsiTheme="majorHAnsi" w:cs="Times New Roman (Headings CS)"/>
      <w:b/>
      <w:caps/>
      <w:spacing w:val="14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E8ABC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FC030B"/>
    <w:pPr>
      <w:spacing w:after="0" w:line="240" w:lineRule="auto"/>
      <w:contextualSpacing/>
    </w:pPr>
    <w:rPr>
      <w:rFonts w:asciiTheme="majorHAnsi" w:hAnsiTheme="majorHAnsi"/>
      <w:caps/>
      <w:color w:val="3B68A9" w:themeColor="accent6" w:themeShade="BF"/>
      <w:spacing w:val="20"/>
      <w:sz w:val="80"/>
    </w:rPr>
  </w:style>
  <w:style w:type="character" w:customStyle="1" w:styleId="TitleChar">
    <w:name w:val="Title Char"/>
    <w:basedOn w:val="DefaultParagraphFont"/>
    <w:link w:val="Title"/>
    <w:uiPriority w:val="6"/>
    <w:rsid w:val="00FC030B"/>
    <w:rPr>
      <w:rFonts w:asciiTheme="majorHAnsi" w:hAnsiTheme="majorHAnsi" w:cs="Times New Roman (Body CS)"/>
      <w:caps/>
      <w:color w:val="3B68A9" w:themeColor="accent6" w:themeShade="BF"/>
      <w:spacing w:val="20"/>
      <w:sz w:val="80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FC030B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E8ABC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E8ABC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E8ABC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774389"/>
    <w:pPr>
      <w:numPr>
        <w:numId w:val="3"/>
      </w:numPr>
      <w:spacing w:before="100" w:after="100" w:line="240" w:lineRule="auto"/>
      <w:ind w:left="432" w:hanging="288"/>
      <w:contextualSpacing/>
    </w:pPr>
    <w:rPr>
      <w:color w:val="auto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customStyle="1" w:styleId="Subhead">
    <w:name w:val="Subhead"/>
    <w:basedOn w:val="Title"/>
    <w:qFormat/>
    <w:rsid w:val="00AE44C5"/>
    <w:rPr>
      <w:b/>
      <w:sz w:val="52"/>
    </w:rPr>
  </w:style>
  <w:style w:type="paragraph" w:styleId="ListParagraph">
    <w:name w:val="List Paragraph"/>
    <w:basedOn w:val="Normal"/>
    <w:uiPriority w:val="34"/>
    <w:unhideWhenUsed/>
    <w:qFormat/>
    <w:rsid w:val="00B0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E765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1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A01EB"/>
    <w:rPr>
      <w:rFonts w:cs="Times New Roman (Body CS)"/>
      <w:color w:val="000000" w:themeColor="text1"/>
      <w:spacing w:val="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EB"/>
    <w:rPr>
      <w:rFonts w:cs="Times New Roman (Body CS)"/>
      <w:b/>
      <w:bCs/>
      <w:color w:val="000000" w:themeColor="text1"/>
      <w:spacing w:val="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oo.gl/maps/xjkt7ugDjGKkqnVdA" TargetMode="External"/><Relationship Id="rId17" Type="http://schemas.openxmlformats.org/officeDocument/2006/relationships/image" Target="media/image5.sv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xjkt7ugDjGKkqnVd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vimeo.com/739174068/b021fb166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miltonislandair.com/tours/reefworld-cruise-fl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zushima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C6EE4B542849EDAE1004B58286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CB57-7C8D-466A-B56D-D77354F4BEFD}"/>
      </w:docPartPr>
      <w:docPartBody>
        <w:p w:rsidR="00084122" w:rsidRDefault="007B4AAF">
          <w:pPr>
            <w:pStyle w:val="FAC6EE4B542849EDAE1004B582861131"/>
          </w:pPr>
          <w:r w:rsidRPr="00FC030B">
            <w:t>In attendance</w:t>
          </w:r>
        </w:p>
      </w:docPartBody>
    </w:docPart>
    <w:docPart>
      <w:docPartPr>
        <w:name w:val="27A6093F59704E44803826D36CFE6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1BE8-5117-457C-B392-154C0EF5289F}"/>
      </w:docPartPr>
      <w:docPartBody>
        <w:p w:rsidR="00084122" w:rsidRDefault="007B4AAF">
          <w:pPr>
            <w:pStyle w:val="27A6093F59704E44803826D36CFE6A96"/>
          </w:pPr>
          <w:r w:rsidRPr="00FC030B">
            <w:t>Approval of minutes</w:t>
          </w:r>
        </w:p>
      </w:docPartBody>
    </w:docPart>
    <w:docPart>
      <w:docPartPr>
        <w:name w:val="0949906B11BA43518CBDC32ABF30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3829B-2FED-4271-AD95-82E1F4470366}"/>
      </w:docPartPr>
      <w:docPartBody>
        <w:p w:rsidR="00084122" w:rsidRDefault="007B4AAF">
          <w:pPr>
            <w:pStyle w:val="0949906B11BA43518CBDC32ABF30BD69"/>
          </w:pPr>
          <w:r w:rsidRPr="00FC030B">
            <w:t>Mira Karlsson, Angelica Astrom, August Bergqvist, Allan Mattsson, Ian Hansson</w:t>
          </w:r>
        </w:p>
      </w:docPartBody>
    </w:docPart>
    <w:docPart>
      <w:docPartPr>
        <w:name w:val="54A67189474B4F9F857D82C2CC0D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DD85-FE95-4A00-99FA-835184D18967}"/>
      </w:docPartPr>
      <w:docPartBody>
        <w:p w:rsidR="00787EBA" w:rsidRDefault="00B06FF8" w:rsidP="00B06FF8">
          <w:pPr>
            <w:pStyle w:val="54A67189474B4F9F857D82C2CC0DF504"/>
          </w:pPr>
          <w:r w:rsidRPr="00FC030B">
            <w:t>Meeting minutes</w:t>
          </w:r>
        </w:p>
      </w:docPartBody>
    </w:docPart>
    <w:docPart>
      <w:docPartPr>
        <w:name w:val="DEF92997FDDE4CE9B59DD31D3CB8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961-B782-4FAA-B3C6-128C6F56554D}"/>
      </w:docPartPr>
      <w:docPartBody>
        <w:p w:rsidR="0053536A" w:rsidRDefault="00CD32C8" w:rsidP="00CD32C8">
          <w:pPr>
            <w:pStyle w:val="DEF92997FDDE4CE9B59DD31D3CB87881"/>
          </w:pPr>
          <w:r w:rsidRPr="00FC030B">
            <w:t>pta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08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5"/>
    <w:rsid w:val="00007045"/>
    <w:rsid w:val="00084122"/>
    <w:rsid w:val="00105C9B"/>
    <w:rsid w:val="001A31CB"/>
    <w:rsid w:val="0053536A"/>
    <w:rsid w:val="006054D0"/>
    <w:rsid w:val="006E7692"/>
    <w:rsid w:val="00787EBA"/>
    <w:rsid w:val="007B4AAF"/>
    <w:rsid w:val="00902D5E"/>
    <w:rsid w:val="00B05CA5"/>
    <w:rsid w:val="00B06FF8"/>
    <w:rsid w:val="00C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 w:after="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6EE4B542849EDAE1004B582861131">
    <w:name w:val="FAC6EE4B542849EDAE1004B582861131"/>
  </w:style>
  <w:style w:type="paragraph" w:customStyle="1" w:styleId="27A6093F59704E44803826D36CFE6A96">
    <w:name w:val="27A6093F59704E44803826D36CFE6A96"/>
  </w:style>
  <w:style w:type="paragraph" w:customStyle="1" w:styleId="0949906B11BA43518CBDC32ABF30BD69">
    <w:name w:val="0949906B11BA43518CBDC32ABF30BD69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imes New Roman (Headings CS)"/>
      <w:b/>
      <w:caps/>
      <w:color w:val="000000" w:themeColor="text1"/>
      <w:spacing w:val="14"/>
      <w:sz w:val="20"/>
      <w:szCs w:val="30"/>
      <w:lang w:val="en-US"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ind w:left="432" w:hanging="288"/>
      <w:contextualSpacing/>
    </w:pPr>
    <w:rPr>
      <w:rFonts w:cs="Times New Roman (Body CS)"/>
      <w:spacing w:val="6"/>
      <w:sz w:val="20"/>
      <w:szCs w:val="21"/>
      <w:lang w:val="en-US"/>
    </w:rPr>
  </w:style>
  <w:style w:type="paragraph" w:customStyle="1" w:styleId="54A67189474B4F9F857D82C2CC0DF504">
    <w:name w:val="54A67189474B4F9F857D82C2CC0DF504"/>
    <w:rsid w:val="00B06FF8"/>
  </w:style>
  <w:style w:type="paragraph" w:customStyle="1" w:styleId="DEF92997FDDE4CE9B59DD31D3CB87881">
    <w:name w:val="DEF92997FDDE4CE9B59DD31D3CB87881"/>
    <w:rsid w:val="00CD3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78647202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8ABCD"/>
      </a:accent1>
      <a:accent2>
        <a:srgbClr val="7BCAB3"/>
      </a:accent2>
      <a:accent3>
        <a:srgbClr val="F26F61"/>
      </a:accent3>
      <a:accent4>
        <a:srgbClr val="FFD365"/>
      </a:accent4>
      <a:accent5>
        <a:srgbClr val="FFECD3"/>
      </a:accent5>
      <a:accent6>
        <a:srgbClr val="6890CA"/>
      </a:accent6>
      <a:hlink>
        <a:srgbClr val="0563C1"/>
      </a:hlink>
      <a:folHlink>
        <a:srgbClr val="954F72"/>
      </a:folHlink>
    </a:clrScheme>
    <a:fontScheme name="Custom 80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DE5D8B8-35DC-4D2E-9164-68F032D3B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76BF5-7805-4F15-AD1C-BCD0C245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61830-62B4-418D-8A83-E35A895B6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C25FB-9871-440C-8F07-8E63D2C3D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2023-03-15T01:34:00Z</dcterms:created>
  <dcterms:modified xsi:type="dcterms:W3CDTF">2024-01-02T05:56:00Z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