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FC030B" w14:paraId="04773931" w14:textId="77777777" w:rsidTr="001D53D7">
        <w:trPr>
          <w:trHeight w:val="862"/>
        </w:trPr>
        <w:tc>
          <w:tcPr>
            <w:tcW w:w="9356" w:type="dxa"/>
            <w:vAlign w:val="bottom"/>
          </w:tcPr>
          <w:p w14:paraId="12C0FCDE" w14:textId="798F8C30" w:rsidR="007D007C" w:rsidRPr="007D007C" w:rsidRDefault="00F8237B" w:rsidP="007D007C">
            <w:pPr>
              <w:pStyle w:val="Title"/>
              <w:rPr>
                <w:color w:val="284571" w:themeColor="accent6" w:themeShade="80"/>
                <w:sz w:val="40"/>
                <w:szCs w:val="40"/>
              </w:rPr>
            </w:pPr>
            <w:r w:rsidRPr="00F8237B">
              <w:rPr>
                <w:color w:val="284571" w:themeColor="accent6" w:themeShade="80"/>
                <w:sz w:val="40"/>
                <w:szCs w:val="40"/>
              </w:rPr>
              <w:t>Hamilton Island</w:t>
            </w:r>
            <w:r w:rsidR="001C18C5">
              <w:rPr>
                <w:color w:val="284571" w:themeColor="accent6" w:themeShade="80"/>
                <w:sz w:val="40"/>
                <w:szCs w:val="40"/>
              </w:rPr>
              <w:t xml:space="preserve"> </w:t>
            </w:r>
            <w:r w:rsidR="00F923EF">
              <w:rPr>
                <w:color w:val="284571" w:themeColor="accent6" w:themeShade="80"/>
                <w:sz w:val="40"/>
                <w:szCs w:val="40"/>
              </w:rPr>
              <w:t>Golf club</w:t>
            </w:r>
          </w:p>
        </w:tc>
        <w:tc>
          <w:tcPr>
            <w:tcW w:w="283" w:type="dxa"/>
            <w:vMerge w:val="restart"/>
          </w:tcPr>
          <w:p w14:paraId="10B17F8F" w14:textId="7A60FCBF" w:rsidR="00FC030B" w:rsidRDefault="00FC030B" w:rsidP="001E1CD2">
            <w:pPr>
              <w:ind w:left="-384" w:right="-398"/>
            </w:pPr>
          </w:p>
        </w:tc>
      </w:tr>
      <w:tr w:rsidR="00FC030B" w14:paraId="2D16BB64" w14:textId="77777777" w:rsidTr="001D53D7">
        <w:tc>
          <w:tcPr>
            <w:tcW w:w="9356" w:type="dxa"/>
            <w:vAlign w:val="center"/>
          </w:tcPr>
          <w:sdt>
            <w:sdtPr>
              <w:rPr>
                <w:rFonts w:asciiTheme="majorEastAsia" w:eastAsiaTheme="majorEastAsia" w:hAnsiTheme="majorEastAsia"/>
                <w:color w:val="284571" w:themeColor="accent6" w:themeShade="80"/>
                <w:sz w:val="24"/>
                <w:szCs w:val="24"/>
              </w:rPr>
              <w:id w:val="1057902306"/>
              <w:placeholder>
                <w:docPart w:val="65D371037DAC4AD689E3B4750E54C8EA"/>
              </w:placeholder>
              <w15:appearance w15:val="hidden"/>
            </w:sdtPr>
            <w:sdtEndPr/>
            <w:sdtContent>
              <w:p w14:paraId="6CD9AEAA" w14:textId="1C44A679" w:rsidR="007D007C" w:rsidRPr="007D007C" w:rsidRDefault="00F8237B" w:rsidP="007D007C">
                <w:pPr>
                  <w:pStyle w:val="Title"/>
                  <w:rPr>
                    <w:rFonts w:asciiTheme="majorEastAsia" w:eastAsiaTheme="majorEastAsia" w:hAnsiTheme="majorEastAsia"/>
                    <w:color w:val="284571" w:themeColor="accent6" w:themeShade="80"/>
                    <w:sz w:val="24"/>
                    <w:szCs w:val="24"/>
                  </w:rPr>
                </w:pPr>
                <w:r w:rsidRPr="00F8237B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ハミルトンアイランド</w:t>
                </w:r>
                <w:r w:rsidR="007D007C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 xml:space="preserve"> </w:t>
                </w:r>
                <w:r w:rsidR="00F923EF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ゴルフクラブ</w:t>
                </w:r>
              </w:p>
            </w:sdtContent>
          </w:sdt>
        </w:tc>
        <w:tc>
          <w:tcPr>
            <w:tcW w:w="283" w:type="dxa"/>
            <w:vMerge/>
          </w:tcPr>
          <w:p w14:paraId="760EB3DA" w14:textId="77777777" w:rsidR="00FC030B" w:rsidRDefault="00FC030B" w:rsidP="002965C2">
            <w:pPr>
              <w:pStyle w:val="Subhead"/>
            </w:pPr>
          </w:p>
        </w:tc>
      </w:tr>
    </w:tbl>
    <w:p w14:paraId="41650D01" w14:textId="53B02C23" w:rsidR="004C6FFB" w:rsidRPr="006767D8" w:rsidRDefault="004C6FFB" w:rsidP="00817AC0">
      <w:pPr>
        <w:rPr>
          <w:sz w:val="10"/>
          <w:szCs w:val="1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9"/>
        <w:gridCol w:w="121"/>
        <w:gridCol w:w="149"/>
        <w:gridCol w:w="5251"/>
      </w:tblGrid>
      <w:tr w:rsidR="00A63EFD" w:rsidRPr="00FC030B" w14:paraId="5C0AD2B9" w14:textId="77777777" w:rsidTr="00F923EF">
        <w:trPr>
          <w:trHeight w:val="494"/>
        </w:trPr>
        <w:tc>
          <w:tcPr>
            <w:tcW w:w="3794" w:type="dxa"/>
            <w:shd w:val="clear" w:color="auto" w:fill="E4F4EF" w:themeFill="accent2" w:themeFillTint="33"/>
          </w:tcPr>
          <w:p w14:paraId="5CB0B6A7" w14:textId="36E023B5" w:rsidR="00A63EFD" w:rsidRPr="004E22D2" w:rsidRDefault="00357412" w:rsidP="00FC030B">
            <w:pPr>
              <w:pStyle w:val="Heading1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/>
                </w:rPr>
                <w:id w:val="1203518312"/>
                <w:placeholder>
                  <w:docPart w:val="FAC6EE4B542849EDAE1004B582861131"/>
                </w:placeholder>
                <w15:appearance w15:val="hidden"/>
              </w:sdtPr>
              <w:sdtEndPr/>
              <w:sdtContent>
                <w:r w:rsidR="00F8237B">
                  <w:rPr>
                    <w:rFonts w:asciiTheme="majorEastAsia" w:hAnsiTheme="majorEastAsia" w:hint="eastAsia"/>
                  </w:rPr>
                  <w:t>集合</w:t>
                </w:r>
                <w:r w:rsidR="002B6761">
                  <w:rPr>
                    <w:rFonts w:asciiTheme="majorEastAsia" w:hAnsiTheme="majorEastAsia" w:hint="eastAsia"/>
                  </w:rPr>
                  <w:t>場所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</w:tcPr>
          <w:p w14:paraId="025C15F7" w14:textId="77777777" w:rsidR="00A63EFD" w:rsidRPr="004E22D2" w:rsidRDefault="00A63EFD" w:rsidP="00FC030B">
            <w:pPr>
              <w:pStyle w:val="Heading1"/>
              <w:rPr>
                <w:rFonts w:asciiTheme="majorEastAsia" w:hAnsiTheme="majorEastAsia"/>
              </w:rPr>
            </w:pPr>
          </w:p>
        </w:tc>
        <w:tc>
          <w:tcPr>
            <w:tcW w:w="5400" w:type="dxa"/>
            <w:gridSpan w:val="2"/>
            <w:shd w:val="clear" w:color="auto" w:fill="E4F4EF" w:themeFill="accent2" w:themeFillTint="33"/>
          </w:tcPr>
          <w:p w14:paraId="21C34A6C" w14:textId="014B5FD4" w:rsidR="00A63EFD" w:rsidRPr="004E22D2" w:rsidRDefault="00357412" w:rsidP="00FC030B">
            <w:pPr>
              <w:pStyle w:val="Heading1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/>
                </w:rPr>
                <w:id w:val="-1767297428"/>
                <w:placeholder>
                  <w:docPart w:val="27A6093F59704E44803826D36CFE6A96"/>
                </w:placeholder>
                <w15:appearance w15:val="hidden"/>
              </w:sdtPr>
              <w:sdtEndPr/>
              <w:sdtContent>
                <w:r w:rsidR="004E22D2" w:rsidRPr="004E22D2">
                  <w:rPr>
                    <w:rFonts w:asciiTheme="majorEastAsia" w:hAnsiTheme="majorEastAsia" w:hint="eastAsia"/>
                  </w:rPr>
                  <w:t>持ち物</w:t>
                </w:r>
              </w:sdtContent>
            </w:sdt>
          </w:p>
        </w:tc>
      </w:tr>
      <w:tr w:rsidR="00D53517" w14:paraId="6805A1AF" w14:textId="77777777" w:rsidTr="0054412F">
        <w:trPr>
          <w:trHeight w:val="816"/>
        </w:trPr>
        <w:tc>
          <w:tcPr>
            <w:tcW w:w="3943" w:type="dxa"/>
            <w:gridSpan w:val="2"/>
          </w:tcPr>
          <w:sdt>
            <w:sdtPr>
              <w:rPr>
                <w:rFonts w:asciiTheme="majorEastAsia" w:eastAsiaTheme="majorEastAsia" w:hAnsiTheme="majorEastAsia"/>
                <w:sz w:val="18"/>
                <w:szCs w:val="18"/>
              </w:rPr>
              <w:id w:val="1239370840"/>
              <w:placeholder>
                <w:docPart w:val="0949906B11BA43518CBDC32ABF30BD69"/>
              </w:placeholder>
              <w15:appearance w15:val="hidden"/>
            </w:sdtPr>
            <w:sdtEndPr/>
            <w:sdtContent>
              <w:p w14:paraId="2642EA9C" w14:textId="527B3CE1" w:rsidR="00D53517" w:rsidRPr="004E22D2" w:rsidRDefault="00F923EF" w:rsidP="00F923EF">
                <w:pPr>
                  <w:ind w:right="-109"/>
                  <w:rPr>
                    <w:rFonts w:asciiTheme="majorEastAsia" w:eastAsiaTheme="majorEastAsia" w:hAnsiTheme="majorEastAsia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ゴルフクラブジェッティ（マンタレイ横）</w:t>
                </w:r>
              </w:p>
            </w:sdtContent>
          </w:sdt>
        </w:tc>
        <w:tc>
          <w:tcPr>
            <w:tcW w:w="270" w:type="dxa"/>
            <w:gridSpan w:val="2"/>
            <w:shd w:val="clear" w:color="auto" w:fill="auto"/>
          </w:tcPr>
          <w:p w14:paraId="702F2F9F" w14:textId="4AFC2845" w:rsidR="00D53517" w:rsidRPr="004E22D2" w:rsidRDefault="00D53517" w:rsidP="00423C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51" w:type="dxa"/>
          </w:tcPr>
          <w:p w14:paraId="5D42D581" w14:textId="7353C705" w:rsidR="00D53517" w:rsidRPr="004E22D2" w:rsidRDefault="00F923EF" w:rsidP="00F923EF">
            <w:pPr>
              <w:ind w:left="-55" w:right="31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ゴルフクラブ等の用具一式</w:t>
            </w:r>
            <w:r w:rsidR="003230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（有料貸し出しあり）</w:t>
            </w: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、シューズ、帽子、カメラ、日焼け止め等</w:t>
            </w:r>
          </w:p>
        </w:tc>
      </w:tr>
      <w:tr w:rsidR="00BF320D" w14:paraId="2F74DAC8" w14:textId="77777777" w:rsidTr="00F923EF">
        <w:trPr>
          <w:trHeight w:val="521"/>
        </w:trPr>
        <w:tc>
          <w:tcPr>
            <w:tcW w:w="9464" w:type="dxa"/>
            <w:gridSpan w:val="5"/>
            <w:shd w:val="clear" w:color="auto" w:fill="E0E8F4" w:themeFill="accent6" w:themeFillTint="33"/>
          </w:tcPr>
          <w:p w14:paraId="3A998AF6" w14:textId="5F930911" w:rsidR="00BF320D" w:rsidRDefault="00B02F42" w:rsidP="00396499">
            <w:pPr>
              <w:pStyle w:val="Heading1"/>
            </w:pPr>
            <w:r>
              <w:rPr>
                <w:rFonts w:hint="eastAsia"/>
              </w:rPr>
              <w:t>注意事項</w:t>
            </w:r>
          </w:p>
        </w:tc>
      </w:tr>
      <w:tr w:rsidR="00BF320D" w14:paraId="0040E832" w14:textId="77777777" w:rsidTr="00F923EF">
        <w:trPr>
          <w:trHeight w:val="1655"/>
        </w:trPr>
        <w:tc>
          <w:tcPr>
            <w:tcW w:w="9464" w:type="dxa"/>
            <w:gridSpan w:val="5"/>
          </w:tcPr>
          <w:p w14:paraId="224DB40C" w14:textId="1EB6FC00" w:rsidR="00F923EF" w:rsidRPr="00D72EA0" w:rsidRDefault="00F923EF" w:rsidP="00D72EA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ドレスコード</w:t>
            </w:r>
            <w:r w:rsidR="00D72EA0">
              <w:rPr>
                <w:rFonts w:asciiTheme="majorEastAsia" w:eastAsiaTheme="majorEastAsia" w:hAnsiTheme="majorEastAsia" w:hint="eastAsia"/>
                <w:sz w:val="18"/>
                <w:szCs w:val="18"/>
              </w:rPr>
              <w:t>やエチケットをお守りいただくようお願いいたします。</w:t>
            </w:r>
          </w:p>
          <w:p w14:paraId="4723FC09" w14:textId="09464EA4" w:rsidR="00D72EA0" w:rsidRDefault="00D72EA0" w:rsidP="00F923EF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男性は襟付きのシャツを着用すること</w:t>
            </w:r>
          </w:p>
          <w:p w14:paraId="1A01033C" w14:textId="7F0312AD" w:rsidR="00F923EF" w:rsidRPr="00F923EF" w:rsidRDefault="00F923EF" w:rsidP="00F923EF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半ズボンは丈が膝上まで</w:t>
            </w:r>
            <w:r w:rsidR="00D72EA0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</w:p>
          <w:p w14:paraId="10A5BE17" w14:textId="02B1CAAD" w:rsidR="00F923EF" w:rsidRPr="00323064" w:rsidRDefault="00F923EF" w:rsidP="00323064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ソックスを着用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</w:t>
            </w:r>
          </w:p>
          <w:p w14:paraId="2F20BC58" w14:textId="29BFAE41" w:rsidR="00F923EF" w:rsidRPr="00F923EF" w:rsidRDefault="00F923EF" w:rsidP="00F923EF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ゴルフシュー</w:t>
            </w:r>
            <w:r w:rsidR="00323064">
              <w:rPr>
                <w:rFonts w:asciiTheme="majorEastAsia" w:eastAsiaTheme="majorEastAsia" w:hAnsiTheme="majorEastAsia" w:hint="eastAsia"/>
                <w:sz w:val="18"/>
                <w:szCs w:val="18"/>
              </w:rPr>
              <w:t>ズ</w:t>
            </w: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（又は適切な靴）をコースや練習場で着用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</w:t>
            </w:r>
          </w:p>
          <w:p w14:paraId="3E2389B9" w14:textId="638A8E8C" w:rsidR="00D72EA0" w:rsidRDefault="00D72EA0" w:rsidP="00F923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EA0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ハミルトン島ゴルフコースが独断で不適切を判断する権限を持ちます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1EDD826F" w14:textId="40D7FDCB" w:rsidR="00D72EA0" w:rsidRDefault="00D72EA0" w:rsidP="00F923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フェリーにてデント島到着後、クラブハウスまで車での送迎がございます。</w:t>
            </w:r>
          </w:p>
          <w:p w14:paraId="306F09AB" w14:textId="6AB8F99E" w:rsidR="001227BB" w:rsidRDefault="001227BB" w:rsidP="001227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27BB">
              <w:rPr>
                <w:rFonts w:asciiTheme="majorEastAsia" w:eastAsiaTheme="majorEastAsia" w:hAnsiTheme="majorEastAsia" w:hint="eastAsia"/>
                <w:sz w:val="18"/>
                <w:szCs w:val="18"/>
              </w:rPr>
              <w:t>ティーオフの20分前までにはクラブハウスにご到着ください。</w:t>
            </w:r>
          </w:p>
          <w:p w14:paraId="3057629C" w14:textId="5B9E732D" w:rsidR="00B41E7D" w:rsidRDefault="00B41E7D" w:rsidP="001227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フェリー送迎を含めた所要時間の目安は下記の通りです。</w:t>
            </w:r>
          </w:p>
          <w:p w14:paraId="5F65F75B" w14:textId="73283210" w:rsidR="00B41E7D" w:rsidRDefault="00B41E7D" w:rsidP="00B41E7D">
            <w:pPr>
              <w:pStyle w:val="ListParagrap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ホール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– 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時間、9ホール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– 2.5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14:paraId="65997C04" w14:textId="2145C01E" w:rsidR="00323064" w:rsidRDefault="00323064" w:rsidP="00323064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往路フェリーは毎時0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分にゴルフクラブジェッティを出発します。</w:t>
            </w:r>
          </w:p>
          <w:p w14:paraId="5D16355D" w14:textId="52001428" w:rsidR="00323064" w:rsidRDefault="00323064" w:rsidP="00323064">
            <w:pPr>
              <w:pStyle w:val="ListParagrap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復路フェリーは毎時3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分にデント島を出発します。</w:t>
            </w:r>
          </w:p>
          <w:p w14:paraId="0DD49CAA" w14:textId="5FD4CD3A" w:rsidR="00323064" w:rsidRPr="00B41E7D" w:rsidRDefault="00323064" w:rsidP="00323064">
            <w:pPr>
              <w:pStyle w:val="ListParagrap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ティータイムをご予約時にご利用のフェリースケジュールも合わせて連絡差し上げます。</w:t>
            </w:r>
          </w:p>
          <w:p w14:paraId="1F801434" w14:textId="71F02FED" w:rsidR="00F923EF" w:rsidRPr="00F923EF" w:rsidRDefault="00F923EF" w:rsidP="00F923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天候（強風・雨天等）により中止になる場合がございます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03B718BB" w14:textId="49AA686D" w:rsidR="00D72EA0" w:rsidRPr="00EA7759" w:rsidRDefault="00F923EF" w:rsidP="00EA7759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23EF">
              <w:rPr>
                <w:rFonts w:asciiTheme="majorEastAsia" w:eastAsiaTheme="majorEastAsia" w:hAnsiTheme="majorEastAsia" w:hint="eastAsia"/>
                <w:sz w:val="18"/>
                <w:szCs w:val="18"/>
              </w:rPr>
              <w:t>日差しが強いので日焼けにご注意ください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0F9F536" w14:textId="5196C2A7" w:rsidR="00EA7759" w:rsidRPr="00323064" w:rsidRDefault="00D72EA0" w:rsidP="0032306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EA0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キャンセルポリシーは宿泊プランやご利用の旅行会社の規定に準じます。</w:t>
            </w:r>
          </w:p>
        </w:tc>
      </w:tr>
    </w:tbl>
    <w:p w14:paraId="77BE5159" w14:textId="227EAF40" w:rsidR="000B631F" w:rsidRDefault="00B41E7D" w:rsidP="001227BB">
      <w:pPr>
        <w:rPr>
          <w:rFonts w:asciiTheme="majorEastAsia" w:eastAsiaTheme="majorEastAsia" w:hAnsiTheme="majorEastAs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2FCADD1B" wp14:editId="06630586">
            <wp:simplePos x="0" y="0"/>
            <wp:positionH relativeFrom="column">
              <wp:posOffset>0</wp:posOffset>
            </wp:positionH>
            <wp:positionV relativeFrom="paragraph">
              <wp:posOffset>96663</wp:posOffset>
            </wp:positionV>
            <wp:extent cx="4074282" cy="2520000"/>
            <wp:effectExtent l="0" t="0" r="0" b="0"/>
            <wp:wrapTight wrapText="bothSides">
              <wp:wrapPolygon edited="0">
                <wp:start x="0" y="0"/>
                <wp:lineTo x="0" y="21393"/>
                <wp:lineTo x="21512" y="21393"/>
                <wp:lineTo x="21512" y="0"/>
                <wp:lineTo x="0" y="0"/>
              </wp:wrapPolygon>
            </wp:wrapTight>
            <wp:docPr id="2034929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92969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28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E8EFC" w14:textId="5CD700D3" w:rsidR="00EA7759" w:rsidRPr="00EA7759" w:rsidRDefault="00EA7759" w:rsidP="00EA7759">
      <w:pPr>
        <w:rPr>
          <w:rFonts w:asciiTheme="majorEastAsia" w:eastAsiaTheme="majorEastAsia" w:hAnsiTheme="majorEastAsia"/>
          <w:sz w:val="16"/>
          <w:szCs w:val="16"/>
        </w:rPr>
      </w:pPr>
    </w:p>
    <w:p w14:paraId="3D6DCB25" w14:textId="541350F4" w:rsidR="00EA7759" w:rsidRPr="00EA7759" w:rsidRDefault="00EA7759" w:rsidP="00EA7759">
      <w:pPr>
        <w:rPr>
          <w:rFonts w:asciiTheme="majorEastAsia" w:eastAsiaTheme="majorEastAsia" w:hAnsiTheme="majorEastAsia"/>
          <w:sz w:val="16"/>
          <w:szCs w:val="16"/>
        </w:rPr>
      </w:pPr>
    </w:p>
    <w:p w14:paraId="2F9C710D" w14:textId="770D84CA" w:rsidR="00EA7759" w:rsidRPr="00EA7759" w:rsidRDefault="003D3890" w:rsidP="00EA7759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244BA6D6" wp14:editId="3AB3E045">
            <wp:simplePos x="0" y="0"/>
            <wp:positionH relativeFrom="column">
              <wp:posOffset>249564</wp:posOffset>
            </wp:positionH>
            <wp:positionV relativeFrom="paragraph">
              <wp:posOffset>1236345</wp:posOffset>
            </wp:positionV>
            <wp:extent cx="310515" cy="310515"/>
            <wp:effectExtent l="0" t="0" r="0" b="0"/>
            <wp:wrapTight wrapText="bothSides">
              <wp:wrapPolygon edited="0">
                <wp:start x="5301" y="0"/>
                <wp:lineTo x="3975" y="5301"/>
                <wp:lineTo x="5301" y="15902"/>
                <wp:lineTo x="6626" y="19877"/>
                <wp:lineTo x="13252" y="19877"/>
                <wp:lineTo x="14577" y="17227"/>
                <wp:lineTo x="15902" y="5301"/>
                <wp:lineTo x="14577" y="0"/>
                <wp:lineTo x="5301" y="0"/>
              </wp:wrapPolygon>
            </wp:wrapTight>
            <wp:docPr id="16" name="Graphic 1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rk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E7D"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706880" behindDoc="0" locked="0" layoutInCell="1" allowOverlap="1" wp14:anchorId="7F4CA73F" wp14:editId="3C3A3008">
            <wp:simplePos x="0" y="0"/>
            <wp:positionH relativeFrom="column">
              <wp:posOffset>1211580</wp:posOffset>
            </wp:positionH>
            <wp:positionV relativeFrom="paragraph">
              <wp:posOffset>756920</wp:posOffset>
            </wp:positionV>
            <wp:extent cx="426085" cy="426085"/>
            <wp:effectExtent l="0" t="0" r="0" b="0"/>
            <wp:wrapTight wrapText="bothSides">
              <wp:wrapPolygon edited="0">
                <wp:start x="0" y="0"/>
                <wp:lineTo x="0" y="20280"/>
                <wp:lineTo x="20280" y="20280"/>
                <wp:lineTo x="20280" y="0"/>
                <wp:lineTo x="0" y="0"/>
              </wp:wrapPolygon>
            </wp:wrapTight>
            <wp:docPr id="273378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78669" name="Picture 27337866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12">
        <w:rPr>
          <w:noProof/>
        </w:rPr>
        <w:pict w14:anchorId="6BF53F1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80.1pt;margin-top:44.25pt;width:87.65pt;height:17.8pt;z-index:2516608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" filled="f" stroked="f">
            <v:textbox style="mso-next-textbox:#_x0000_s2050">
              <w:txbxContent>
                <w:p w14:paraId="33C08E1B" w14:textId="6B0FC2B4" w:rsidR="00BE3B79" w:rsidRPr="00BD3B1D" w:rsidRDefault="00BD3B1D" w:rsidP="00BE3B79">
                  <w:pPr>
                    <w:spacing w:before="0"/>
                    <w:rPr>
                      <w:rFonts w:eastAsiaTheme="majorEastAsia"/>
                      <w:color w:val="262626" w:themeColor="text1" w:themeTint="D9"/>
                      <w:sz w:val="14"/>
                      <w:szCs w:val="14"/>
                    </w:rPr>
                  </w:pPr>
                  <w:r>
                    <w:rPr>
                      <w:rFonts w:eastAsiaTheme="majorEastAsia"/>
                      <w:color w:val="262626" w:themeColor="text1" w:themeTint="D9"/>
                      <w:sz w:val="14"/>
                      <w:szCs w:val="14"/>
                    </w:rPr>
                    <w:t>Google Map</w:t>
                  </w:r>
                  <w:r>
                    <w:rPr>
                      <w:rFonts w:eastAsiaTheme="majorEastAsia" w:hint="eastAsia"/>
                      <w:color w:val="262626" w:themeColor="text1" w:themeTint="D9"/>
                      <w:sz w:val="14"/>
                      <w:szCs w:val="14"/>
                    </w:rPr>
                    <w:t>で</w:t>
                  </w:r>
                  <w:hyperlink r:id="rId15" w:history="1">
                    <w:r w:rsidRPr="00BD3B1D">
                      <w:rPr>
                        <w:rStyle w:val="Hyperlink"/>
                        <w:rFonts w:eastAsiaTheme="majorEastAsia"/>
                        <w:color w:val="262626" w:themeColor="text1" w:themeTint="D9"/>
                        <w:sz w:val="14"/>
                        <w:szCs w:val="14"/>
                      </w:rPr>
                      <w:t>見る</w:t>
                    </w:r>
                  </w:hyperlink>
                </w:p>
              </w:txbxContent>
            </v:textbox>
            <w10:wrap type="square" anchorx="margin"/>
          </v:shape>
        </w:pict>
      </w:r>
      <w:r w:rsidR="00357412">
        <w:rPr>
          <w:noProof/>
        </w:rPr>
        <w:pict w14:anchorId="505D8A23">
          <v:shape id="Text Box 2" o:spid="_x0000_s2051" type="#_x0000_t202" style="position:absolute;margin-left:264.35pt;margin-top:12.6pt;width:196.4pt;height:33.8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" filled="f" stroked="f">
            <v:textbox style="mso-next-textbox:#Text Box 2">
              <w:txbxContent>
                <w:p w14:paraId="4AB08294" w14:textId="6E506FA2" w:rsidR="00D466A3" w:rsidRPr="00EA7759" w:rsidRDefault="00684D73">
                  <w:pPr>
                    <w:rPr>
                      <w:b/>
                      <w:bCs/>
                    </w:rPr>
                  </w:pPr>
                  <w:r w:rsidRPr="00EA7759">
                    <w:rPr>
                      <w:b/>
                      <w:bCs/>
                      <w:color w:val="284571" w:themeColor="accent6" w:themeShade="80"/>
                    </w:rPr>
                    <w:t xml:space="preserve">HAMILTON ISLAND </w:t>
                  </w:r>
                  <w:r w:rsidR="00EA7759" w:rsidRPr="00EA7759">
                    <w:rPr>
                      <w:b/>
                      <w:bCs/>
                      <w:color w:val="284571" w:themeColor="accent6" w:themeShade="80"/>
                    </w:rPr>
                    <w:t>GOLF CLUB</w:t>
                  </w:r>
                  <w:r w:rsidR="00EA7759">
                    <w:rPr>
                      <w:b/>
                      <w:bCs/>
                      <w:color w:val="284571" w:themeColor="accent6" w:themeShade="80"/>
                    </w:rPr>
                    <w:t xml:space="preserve"> JETTY</w:t>
                  </w:r>
                </w:p>
              </w:txbxContent>
            </v:textbox>
            <w10:wrap anchorx="margin"/>
          </v:shape>
        </w:pict>
      </w:r>
      <w:r w:rsidR="00B41E7D">
        <w:rPr>
          <w:noProof/>
        </w:rPr>
        <w:drawing>
          <wp:anchor distT="0" distB="0" distL="114300" distR="114300" simplePos="0" relativeHeight="251644415" behindDoc="0" locked="0" layoutInCell="1" allowOverlap="1" wp14:anchorId="7B62680F" wp14:editId="560D4288">
            <wp:simplePos x="0" y="0"/>
            <wp:positionH relativeFrom="column">
              <wp:posOffset>-797237</wp:posOffset>
            </wp:positionH>
            <wp:positionV relativeFrom="paragraph">
              <wp:posOffset>561975</wp:posOffset>
            </wp:positionV>
            <wp:extent cx="246761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11" y="21357"/>
                <wp:lineTo x="21511" y="0"/>
                <wp:lineTo x="0" y="0"/>
              </wp:wrapPolygon>
            </wp:wrapTight>
            <wp:docPr id="75206119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61191" name="Picture 1" descr="Map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12">
        <w:rPr>
          <w:noProof/>
        </w:rPr>
        <w:pict w14:anchorId="3FD341C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Speech Bubble: Rectangle 15" o:spid="_x0000_s2052" type="#_x0000_t61" style="position:absolute;margin-left:258.7pt;margin-top:12.6pt;width:206.9pt;height:170.05pt;z-index:25164339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" adj="-14183,2109" fillcolor="#e4f4ef [661]" strokecolor="white [3212]" strokeweight="1pt">
            <v:shadow on="t" color="black" opacity="26214f" origin="-.5,-.5" offset=".74836mm,.74836mm"/>
            <v:textbox style="mso-next-textbox:#Speech Bubble: Rectangle 15">
              <w:txbxContent>
                <w:p w14:paraId="68403E47" w14:textId="00F1E0C4" w:rsidR="0010123C" w:rsidRDefault="0010123C" w:rsidP="0010123C">
                  <w:pPr>
                    <w:jc w:val="center"/>
                  </w:pPr>
                </w:p>
                <w:p w14:paraId="3BDC44A5" w14:textId="77777777" w:rsidR="003C0EB3" w:rsidRDefault="003C0EB3" w:rsidP="0010123C">
                  <w:pPr>
                    <w:jc w:val="center"/>
                  </w:pPr>
                </w:p>
                <w:p w14:paraId="641F2877" w14:textId="77777777" w:rsidR="003C0EB3" w:rsidRDefault="003C0EB3" w:rsidP="0010123C">
                  <w:pPr>
                    <w:jc w:val="center"/>
                  </w:pPr>
                </w:p>
                <w:p w14:paraId="7D46847E" w14:textId="77777777" w:rsidR="003C0EB3" w:rsidRPr="00EA7759" w:rsidRDefault="003C0EB3" w:rsidP="0010123C">
                  <w:pPr>
                    <w:jc w:val="center"/>
                    <w:rPr>
                      <w:i/>
                      <w:iCs/>
                    </w:rPr>
                  </w:pPr>
                </w:p>
                <w:p w14:paraId="1A409B16" w14:textId="77777777" w:rsidR="003C0EB3" w:rsidRPr="00EA7759" w:rsidRDefault="003C0EB3" w:rsidP="0010123C">
                  <w:pPr>
                    <w:jc w:val="center"/>
                    <w:rPr>
                      <w:i/>
                      <w:iCs/>
                    </w:rPr>
                  </w:pPr>
                </w:p>
                <w:p w14:paraId="44BD3A15" w14:textId="77777777" w:rsidR="003C0EB3" w:rsidRDefault="003C0EB3" w:rsidP="0010123C">
                  <w:pPr>
                    <w:jc w:val="center"/>
                  </w:pPr>
                </w:p>
                <w:p w14:paraId="4440C257" w14:textId="77777777" w:rsidR="003C0EB3" w:rsidRDefault="003C0EB3" w:rsidP="0010123C">
                  <w:pPr>
                    <w:jc w:val="center"/>
                  </w:pPr>
                </w:p>
                <w:p w14:paraId="6FF34874" w14:textId="77777777" w:rsidR="003C0EB3" w:rsidRDefault="003C0EB3" w:rsidP="0010123C">
                  <w:pPr>
                    <w:jc w:val="center"/>
                  </w:pPr>
                </w:p>
                <w:p w14:paraId="2FD89ACB" w14:textId="77777777" w:rsidR="003C0EB3" w:rsidRDefault="003C0EB3" w:rsidP="0010123C">
                  <w:pPr>
                    <w:jc w:val="center"/>
                  </w:pPr>
                </w:p>
                <w:p w14:paraId="425B9B06" w14:textId="77777777" w:rsidR="003C0EB3" w:rsidRDefault="003C0EB3" w:rsidP="0010123C">
                  <w:pPr>
                    <w:jc w:val="center"/>
                  </w:pPr>
                </w:p>
                <w:p w14:paraId="5A46E038" w14:textId="77777777" w:rsidR="003C0EB3" w:rsidRDefault="003C0EB3" w:rsidP="0010123C">
                  <w:pPr>
                    <w:jc w:val="center"/>
                  </w:pPr>
                </w:p>
                <w:p w14:paraId="7091C563" w14:textId="77777777" w:rsidR="003C0EB3" w:rsidRDefault="003C0EB3" w:rsidP="0010123C">
                  <w:pPr>
                    <w:jc w:val="center"/>
                  </w:pPr>
                </w:p>
                <w:p w14:paraId="0F94087F" w14:textId="77777777" w:rsidR="003C0EB3" w:rsidRDefault="003C0EB3" w:rsidP="0010123C">
                  <w:pPr>
                    <w:jc w:val="center"/>
                  </w:pPr>
                </w:p>
                <w:p w14:paraId="27CEF860" w14:textId="77777777" w:rsidR="003C0EB3" w:rsidRDefault="003C0EB3" w:rsidP="0010123C">
                  <w:pPr>
                    <w:jc w:val="center"/>
                  </w:pPr>
                </w:p>
                <w:p w14:paraId="10DF1816" w14:textId="77777777" w:rsidR="003C0EB3" w:rsidRDefault="003C0EB3" w:rsidP="0010123C">
                  <w:pPr>
                    <w:jc w:val="center"/>
                  </w:pPr>
                </w:p>
                <w:p w14:paraId="2A6B369F" w14:textId="77777777" w:rsidR="003C0EB3" w:rsidRDefault="003C0EB3" w:rsidP="0010123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sectPr w:rsidR="00EA7759" w:rsidRPr="00EA7759" w:rsidSect="009E1E1B">
      <w:headerReference w:type="default" r:id="rId17"/>
      <w:footerReference w:type="default" r:id="rId18"/>
      <w:pgSz w:w="12240" w:h="15840" w:code="1"/>
      <w:pgMar w:top="1560" w:right="1440" w:bottom="1440" w:left="1440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9A28" w14:textId="77777777" w:rsidR="00FD6C44" w:rsidRDefault="00FD6C44">
      <w:pPr>
        <w:spacing w:after="0" w:line="240" w:lineRule="auto"/>
      </w:pPr>
      <w:r>
        <w:separator/>
      </w:r>
    </w:p>
  </w:endnote>
  <w:endnote w:type="continuationSeparator" w:id="0">
    <w:p w14:paraId="6E74E237" w14:textId="77777777" w:rsidR="00FD6C44" w:rsidRDefault="00FD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41E" w14:textId="2069B7CC" w:rsidR="009E1E1B" w:rsidRDefault="009E1E1B" w:rsidP="009D354E">
    <w:pPr>
      <w:pStyle w:val="Footer"/>
      <w:spacing w:line="180" w:lineRule="exact"/>
      <w:ind w:right="320"/>
      <w:rPr>
        <w:rFonts w:asciiTheme="majorEastAsia" w:eastAsiaTheme="majorEastAsia" w:hAnsiTheme="majorEastAsia"/>
        <w:color w:val="auto"/>
        <w:sz w:val="16"/>
        <w:szCs w:val="16"/>
      </w:rPr>
    </w:pPr>
    <w:r>
      <w:rPr>
        <w:rFonts w:asciiTheme="majorEastAsia" w:eastAsiaTheme="majorEastAsia" w:hAnsiTheme="majorEastAsia" w:hint="eastAsia"/>
        <w:color w:val="auto"/>
        <w:sz w:val="16"/>
        <w:szCs w:val="16"/>
      </w:rPr>
      <w:t>ハミルトン島</w:t>
    </w:r>
    <w:r w:rsidR="00D72EA0">
      <w:rPr>
        <w:rFonts w:asciiTheme="majorEastAsia" w:eastAsiaTheme="majorEastAsia" w:hAnsiTheme="majorEastAsia" w:hint="eastAsia"/>
        <w:color w:val="auto"/>
        <w:sz w:val="16"/>
        <w:szCs w:val="16"/>
      </w:rPr>
      <w:t>ゴルフクラブ</w:t>
    </w:r>
    <w:r>
      <w:rPr>
        <w:rFonts w:asciiTheme="majorEastAsia" w:eastAsiaTheme="majorEastAsia" w:hAnsiTheme="majorEastAsia" w:hint="eastAsia"/>
        <w:color w:val="auto"/>
        <w:sz w:val="16"/>
        <w:szCs w:val="16"/>
      </w:rPr>
      <w:t xml:space="preserve">　公式ウェブサイト：</w:t>
    </w:r>
  </w:p>
  <w:p w14:paraId="416819D7" w14:textId="32754A64" w:rsidR="00D72EA0" w:rsidRDefault="00357412" w:rsidP="009D354E">
    <w:pPr>
      <w:pStyle w:val="Footer"/>
      <w:spacing w:line="180" w:lineRule="exact"/>
      <w:ind w:right="320"/>
    </w:pPr>
    <w:hyperlink r:id="rId1" w:history="1">
      <w:r w:rsidR="00D72EA0" w:rsidRPr="00B30997">
        <w:rPr>
          <w:rStyle w:val="Hyperlink"/>
        </w:rPr>
        <w:t>https://www.hamiltonislandgolfclub.com.au/en</w:t>
      </w:r>
    </w:hyperlink>
  </w:p>
  <w:p w14:paraId="15D46180" w14:textId="4D3D3D17" w:rsidR="00544D08" w:rsidRPr="00544D08" w:rsidRDefault="00544D08" w:rsidP="009D354E">
    <w:pPr>
      <w:pStyle w:val="Footer"/>
      <w:spacing w:line="180" w:lineRule="exact"/>
      <w:ind w:right="320"/>
      <w:rPr>
        <w:rFonts w:asciiTheme="majorEastAsia" w:eastAsiaTheme="majorEastAsia" w:hAnsiTheme="majorEastAsia"/>
        <w:color w:val="auto"/>
        <w:sz w:val="16"/>
        <w:szCs w:val="16"/>
      </w:rPr>
    </w:pPr>
    <w:r w:rsidRPr="00544D08">
      <w:rPr>
        <w:rFonts w:asciiTheme="majorEastAsia" w:eastAsiaTheme="majorEastAsia" w:hAnsiTheme="majorEastAsia" w:hint="eastAsia"/>
        <w:color w:val="auto"/>
        <w:sz w:val="16"/>
        <w:szCs w:val="16"/>
      </w:rPr>
      <w:t>当資料内の情報は催行会社の都合で変更される場合があります。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DC5C" w14:textId="77777777" w:rsidR="00FD6C44" w:rsidRDefault="00FD6C44">
      <w:pPr>
        <w:spacing w:after="0" w:line="240" w:lineRule="auto"/>
      </w:pPr>
      <w:r>
        <w:separator/>
      </w:r>
    </w:p>
  </w:footnote>
  <w:footnote w:type="continuationSeparator" w:id="0">
    <w:p w14:paraId="55B6FB80" w14:textId="77777777" w:rsidR="00FD6C44" w:rsidRDefault="00FD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0120" w14:textId="70BEB1CA" w:rsidR="00544D08" w:rsidRDefault="00684D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AE95F" wp14:editId="2603E389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1933536" cy="360000"/>
          <wp:effectExtent l="0" t="0" r="0" b="2540"/>
          <wp:wrapTight wrapText="bothSides">
            <wp:wrapPolygon edited="0">
              <wp:start x="0" y="0"/>
              <wp:lineTo x="0" y="20608"/>
              <wp:lineTo x="21288" y="20608"/>
              <wp:lineTo x="212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5EC0010"/>
    <w:multiLevelType w:val="hybridMultilevel"/>
    <w:tmpl w:val="33DE1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0943"/>
    <w:multiLevelType w:val="hybridMultilevel"/>
    <w:tmpl w:val="BA72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CD0"/>
    <w:multiLevelType w:val="hybridMultilevel"/>
    <w:tmpl w:val="33DE5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3"/>
  </w:num>
  <w:num w:numId="3" w16cid:durableId="922295057">
    <w:abstractNumId w:val="4"/>
  </w:num>
  <w:num w:numId="4" w16cid:durableId="1095054001">
    <w:abstractNumId w:val="5"/>
  </w:num>
  <w:num w:numId="5" w16cid:durableId="953053892">
    <w:abstractNumId w:val="1"/>
  </w:num>
  <w:num w:numId="6" w16cid:durableId="50744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CD2"/>
    <w:rsid w:val="00013D5C"/>
    <w:rsid w:val="0001495E"/>
    <w:rsid w:val="0001626D"/>
    <w:rsid w:val="00035454"/>
    <w:rsid w:val="00050B4F"/>
    <w:rsid w:val="00070E5E"/>
    <w:rsid w:val="00092675"/>
    <w:rsid w:val="000A01EB"/>
    <w:rsid w:val="000A3808"/>
    <w:rsid w:val="000B631F"/>
    <w:rsid w:val="000D47D6"/>
    <w:rsid w:val="000D6B4C"/>
    <w:rsid w:val="00100EC5"/>
    <w:rsid w:val="0010123C"/>
    <w:rsid w:val="001227BB"/>
    <w:rsid w:val="0012426B"/>
    <w:rsid w:val="001311AF"/>
    <w:rsid w:val="001353A1"/>
    <w:rsid w:val="00137D93"/>
    <w:rsid w:val="00160B9A"/>
    <w:rsid w:val="00161B79"/>
    <w:rsid w:val="001718B6"/>
    <w:rsid w:val="001B1981"/>
    <w:rsid w:val="001C18C5"/>
    <w:rsid w:val="001D53D7"/>
    <w:rsid w:val="001E1CD2"/>
    <w:rsid w:val="001E4B80"/>
    <w:rsid w:val="00225593"/>
    <w:rsid w:val="00234333"/>
    <w:rsid w:val="0023445E"/>
    <w:rsid w:val="00235FDF"/>
    <w:rsid w:val="00245021"/>
    <w:rsid w:val="00256BA1"/>
    <w:rsid w:val="0027109A"/>
    <w:rsid w:val="002965C2"/>
    <w:rsid w:val="002A19B9"/>
    <w:rsid w:val="002B0EB0"/>
    <w:rsid w:val="002B6761"/>
    <w:rsid w:val="002C2E7D"/>
    <w:rsid w:val="002D0E7C"/>
    <w:rsid w:val="002D2055"/>
    <w:rsid w:val="002E0B9C"/>
    <w:rsid w:val="002E6287"/>
    <w:rsid w:val="002E628A"/>
    <w:rsid w:val="00303AE1"/>
    <w:rsid w:val="00311F74"/>
    <w:rsid w:val="00323064"/>
    <w:rsid w:val="00326ACB"/>
    <w:rsid w:val="00327262"/>
    <w:rsid w:val="0034050E"/>
    <w:rsid w:val="00357412"/>
    <w:rsid w:val="00386FBD"/>
    <w:rsid w:val="00387CCE"/>
    <w:rsid w:val="003949BD"/>
    <w:rsid w:val="00396499"/>
    <w:rsid w:val="003C0EB3"/>
    <w:rsid w:val="003D3890"/>
    <w:rsid w:val="003D4CF3"/>
    <w:rsid w:val="003E7E82"/>
    <w:rsid w:val="0040233A"/>
    <w:rsid w:val="00412D1F"/>
    <w:rsid w:val="00423C89"/>
    <w:rsid w:val="0043783A"/>
    <w:rsid w:val="00443541"/>
    <w:rsid w:val="00455E81"/>
    <w:rsid w:val="004922A2"/>
    <w:rsid w:val="004A3A8F"/>
    <w:rsid w:val="004A441F"/>
    <w:rsid w:val="004B3501"/>
    <w:rsid w:val="004C497D"/>
    <w:rsid w:val="004C6FFB"/>
    <w:rsid w:val="004D61A7"/>
    <w:rsid w:val="004E22D2"/>
    <w:rsid w:val="004F5B25"/>
    <w:rsid w:val="004F7FA7"/>
    <w:rsid w:val="00520ECD"/>
    <w:rsid w:val="00521A56"/>
    <w:rsid w:val="00524B92"/>
    <w:rsid w:val="005352A2"/>
    <w:rsid w:val="0054412F"/>
    <w:rsid w:val="00544B03"/>
    <w:rsid w:val="00544D08"/>
    <w:rsid w:val="005561ED"/>
    <w:rsid w:val="00560F76"/>
    <w:rsid w:val="00575735"/>
    <w:rsid w:val="00575E22"/>
    <w:rsid w:val="00576B77"/>
    <w:rsid w:val="00591FFE"/>
    <w:rsid w:val="005C5D41"/>
    <w:rsid w:val="005D0FD4"/>
    <w:rsid w:val="005E6E76"/>
    <w:rsid w:val="0060710D"/>
    <w:rsid w:val="00637062"/>
    <w:rsid w:val="00675973"/>
    <w:rsid w:val="0067648B"/>
    <w:rsid w:val="006767D8"/>
    <w:rsid w:val="006838F5"/>
    <w:rsid w:val="00684D73"/>
    <w:rsid w:val="00697D2B"/>
    <w:rsid w:val="006B2217"/>
    <w:rsid w:val="006B7784"/>
    <w:rsid w:val="006C6C56"/>
    <w:rsid w:val="006C7516"/>
    <w:rsid w:val="006D33DE"/>
    <w:rsid w:val="006D7798"/>
    <w:rsid w:val="006E64FB"/>
    <w:rsid w:val="006F0866"/>
    <w:rsid w:val="006F16F0"/>
    <w:rsid w:val="007154D4"/>
    <w:rsid w:val="007215ED"/>
    <w:rsid w:val="00722525"/>
    <w:rsid w:val="007256DF"/>
    <w:rsid w:val="00731147"/>
    <w:rsid w:val="00735560"/>
    <w:rsid w:val="007520BE"/>
    <w:rsid w:val="00761CCB"/>
    <w:rsid w:val="007636C1"/>
    <w:rsid w:val="00774389"/>
    <w:rsid w:val="007818B8"/>
    <w:rsid w:val="00783EFC"/>
    <w:rsid w:val="00791255"/>
    <w:rsid w:val="0079746A"/>
    <w:rsid w:val="007A1592"/>
    <w:rsid w:val="007A4170"/>
    <w:rsid w:val="007A6D54"/>
    <w:rsid w:val="007B265D"/>
    <w:rsid w:val="007D007C"/>
    <w:rsid w:val="007F328D"/>
    <w:rsid w:val="008013C4"/>
    <w:rsid w:val="00805A4C"/>
    <w:rsid w:val="00814BA6"/>
    <w:rsid w:val="00817AC0"/>
    <w:rsid w:val="008342D0"/>
    <w:rsid w:val="00867F32"/>
    <w:rsid w:val="00872640"/>
    <w:rsid w:val="00891298"/>
    <w:rsid w:val="008A1B0D"/>
    <w:rsid w:val="008B5A29"/>
    <w:rsid w:val="008C57A3"/>
    <w:rsid w:val="00901706"/>
    <w:rsid w:val="009536CB"/>
    <w:rsid w:val="009871D2"/>
    <w:rsid w:val="00997B8B"/>
    <w:rsid w:val="009B42E2"/>
    <w:rsid w:val="009C176C"/>
    <w:rsid w:val="009C778B"/>
    <w:rsid w:val="009C7C50"/>
    <w:rsid w:val="009D354E"/>
    <w:rsid w:val="009E1E1B"/>
    <w:rsid w:val="00A065F0"/>
    <w:rsid w:val="00A202B5"/>
    <w:rsid w:val="00A23F74"/>
    <w:rsid w:val="00A448C1"/>
    <w:rsid w:val="00A44DD7"/>
    <w:rsid w:val="00A56976"/>
    <w:rsid w:val="00A63EFD"/>
    <w:rsid w:val="00A643F6"/>
    <w:rsid w:val="00A805EA"/>
    <w:rsid w:val="00A83883"/>
    <w:rsid w:val="00AA7AA0"/>
    <w:rsid w:val="00AB4981"/>
    <w:rsid w:val="00AD20E5"/>
    <w:rsid w:val="00AE44C5"/>
    <w:rsid w:val="00B02F42"/>
    <w:rsid w:val="00B0528C"/>
    <w:rsid w:val="00B265A1"/>
    <w:rsid w:val="00B307E7"/>
    <w:rsid w:val="00B30842"/>
    <w:rsid w:val="00B41E7D"/>
    <w:rsid w:val="00B43495"/>
    <w:rsid w:val="00B52718"/>
    <w:rsid w:val="00B63A6F"/>
    <w:rsid w:val="00B676FA"/>
    <w:rsid w:val="00B70211"/>
    <w:rsid w:val="00B72A42"/>
    <w:rsid w:val="00B93C6C"/>
    <w:rsid w:val="00BA2AFE"/>
    <w:rsid w:val="00BD3B1D"/>
    <w:rsid w:val="00BE3B79"/>
    <w:rsid w:val="00BF320D"/>
    <w:rsid w:val="00C11FAD"/>
    <w:rsid w:val="00C20B2D"/>
    <w:rsid w:val="00C32FC8"/>
    <w:rsid w:val="00C45160"/>
    <w:rsid w:val="00C57E73"/>
    <w:rsid w:val="00C61249"/>
    <w:rsid w:val="00C61E68"/>
    <w:rsid w:val="00C70B86"/>
    <w:rsid w:val="00C849F5"/>
    <w:rsid w:val="00CA4329"/>
    <w:rsid w:val="00CA6B4F"/>
    <w:rsid w:val="00CB0F50"/>
    <w:rsid w:val="00CC79DA"/>
    <w:rsid w:val="00CE1606"/>
    <w:rsid w:val="00CE3725"/>
    <w:rsid w:val="00CE7926"/>
    <w:rsid w:val="00CE7F8F"/>
    <w:rsid w:val="00D04142"/>
    <w:rsid w:val="00D076CD"/>
    <w:rsid w:val="00D2602B"/>
    <w:rsid w:val="00D2721F"/>
    <w:rsid w:val="00D339D0"/>
    <w:rsid w:val="00D4401B"/>
    <w:rsid w:val="00D466A3"/>
    <w:rsid w:val="00D53517"/>
    <w:rsid w:val="00D55E9B"/>
    <w:rsid w:val="00D610F8"/>
    <w:rsid w:val="00D64DE0"/>
    <w:rsid w:val="00D72850"/>
    <w:rsid w:val="00D72EA0"/>
    <w:rsid w:val="00DA4A43"/>
    <w:rsid w:val="00DA5BEB"/>
    <w:rsid w:val="00DD1852"/>
    <w:rsid w:val="00DE055F"/>
    <w:rsid w:val="00DE395C"/>
    <w:rsid w:val="00DE5B5A"/>
    <w:rsid w:val="00E03284"/>
    <w:rsid w:val="00E1275C"/>
    <w:rsid w:val="00E20D02"/>
    <w:rsid w:val="00E2411A"/>
    <w:rsid w:val="00E34DB7"/>
    <w:rsid w:val="00E37225"/>
    <w:rsid w:val="00E51439"/>
    <w:rsid w:val="00E76582"/>
    <w:rsid w:val="00EA7759"/>
    <w:rsid w:val="00EB5142"/>
    <w:rsid w:val="00ED38D0"/>
    <w:rsid w:val="00ED4EAC"/>
    <w:rsid w:val="00EE35C9"/>
    <w:rsid w:val="00EE36C0"/>
    <w:rsid w:val="00EE7FC4"/>
    <w:rsid w:val="00EF36A5"/>
    <w:rsid w:val="00EF6FB5"/>
    <w:rsid w:val="00F615E4"/>
    <w:rsid w:val="00F76D76"/>
    <w:rsid w:val="00F8237B"/>
    <w:rsid w:val="00F923EF"/>
    <w:rsid w:val="00F974B7"/>
    <w:rsid w:val="00FB17DC"/>
    <w:rsid w:val="00FB7A6D"/>
    <w:rsid w:val="00FC030B"/>
    <w:rsid w:val="00FD6C44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Speech Bubble: Rectangle 15"/>
      </o:rules>
    </o:shapelayout>
  </w:shapeDefaults>
  <w:decimalSymbol w:val="."/>
  <w:listSeparator w:val=","/>
  <w14:docId w14:val="701E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paragraph" w:styleId="ListParagraph">
    <w:name w:val="List Paragraph"/>
    <w:basedOn w:val="Normal"/>
    <w:uiPriority w:val="34"/>
    <w:unhideWhenUsed/>
    <w:qFormat/>
    <w:rsid w:val="00B0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765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1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A01EB"/>
    <w:rPr>
      <w:rFonts w:cs="Times New Roman (Body CS)"/>
      <w:color w:val="000000" w:themeColor="text1"/>
      <w:spacing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EB"/>
    <w:rPr>
      <w:rFonts w:cs="Times New Roman (Body CS)"/>
      <w:b/>
      <w:bCs/>
      <w:color w:val="000000" w:themeColor="text1"/>
      <w:spacing w:val="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oo.gl/maps/F7EZnvSt9ptJnyos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miltonislandgolfclub.com.au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zushima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371037DAC4AD689E3B4750E54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6EF4-1233-4C3C-B1B2-A50106E3B704}"/>
      </w:docPartPr>
      <w:docPartBody>
        <w:p w:rsidR="00084122" w:rsidRDefault="007B4AAF">
          <w:pPr>
            <w:pStyle w:val="65D371037DAC4AD689E3B4750E54C8EA"/>
          </w:pPr>
          <w:r w:rsidRPr="00FC030B">
            <w:t>pta</w:t>
          </w:r>
        </w:p>
      </w:docPartBody>
    </w:docPart>
    <w:docPart>
      <w:docPartPr>
        <w:name w:val="FAC6EE4B542849EDAE1004B58286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57-7C8D-466A-B56D-D77354F4BEFD}"/>
      </w:docPartPr>
      <w:docPartBody>
        <w:p w:rsidR="00084122" w:rsidRDefault="007B4AAF">
          <w:pPr>
            <w:pStyle w:val="FAC6EE4B542849EDAE1004B582861131"/>
          </w:pPr>
          <w:r w:rsidRPr="00FC030B">
            <w:t>In attendance</w:t>
          </w:r>
        </w:p>
      </w:docPartBody>
    </w:docPart>
    <w:docPart>
      <w:docPartPr>
        <w:name w:val="27A6093F59704E44803826D36CFE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1BE8-5117-457C-B392-154C0EF5289F}"/>
      </w:docPartPr>
      <w:docPartBody>
        <w:p w:rsidR="00084122" w:rsidRDefault="007B4AAF">
          <w:pPr>
            <w:pStyle w:val="27A6093F59704E44803826D36CFE6A96"/>
          </w:pPr>
          <w:r w:rsidRPr="00FC030B">
            <w:t>Approval of minutes</w:t>
          </w:r>
        </w:p>
      </w:docPartBody>
    </w:docPart>
    <w:docPart>
      <w:docPartPr>
        <w:name w:val="0949906B11BA43518CBDC32ABF3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829B-2FED-4271-AD95-82E1F4470366}"/>
      </w:docPartPr>
      <w:docPartBody>
        <w:p w:rsidR="00084122" w:rsidRDefault="007B4AAF">
          <w:pPr>
            <w:pStyle w:val="0949906B11BA43518CBDC32ABF30BD69"/>
          </w:pPr>
          <w:r w:rsidRPr="00FC030B">
            <w:t>Mira Karlsson, Angelica Astrom, August Bergqvist, Allan Mattsson, Ian Hansson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08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5"/>
    <w:rsid w:val="00007045"/>
    <w:rsid w:val="00084122"/>
    <w:rsid w:val="00105C9B"/>
    <w:rsid w:val="001A31CB"/>
    <w:rsid w:val="006054D0"/>
    <w:rsid w:val="006E7692"/>
    <w:rsid w:val="00787EBA"/>
    <w:rsid w:val="007B4AAF"/>
    <w:rsid w:val="00902D5E"/>
    <w:rsid w:val="00B05CA5"/>
    <w:rsid w:val="00B06FF8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371037DAC4AD689E3B4750E54C8EA">
    <w:name w:val="65D371037DAC4AD689E3B4750E54C8EA"/>
  </w:style>
  <w:style w:type="paragraph" w:customStyle="1" w:styleId="FAC6EE4B542849EDAE1004B582861131">
    <w:name w:val="FAC6EE4B542849EDAE1004B582861131"/>
  </w:style>
  <w:style w:type="paragraph" w:customStyle="1" w:styleId="27A6093F59704E44803826D36CFE6A96">
    <w:name w:val="27A6093F59704E44803826D36CFE6A96"/>
  </w:style>
  <w:style w:type="paragraph" w:customStyle="1" w:styleId="0949906B11BA43518CBDC32ABF30BD69">
    <w:name w:val="0949906B11BA43518CBDC32ABF30BD69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val="en-US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sz w:val="20"/>
      <w:szCs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6176BF5-7805-4F15-AD1C-BCD0C245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2023-03-15T01:34:00Z</dcterms:created>
  <dcterms:modified xsi:type="dcterms:W3CDTF">2023-09-03T03:57:00Z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