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83"/>
      </w:tblGrid>
      <w:tr w:rsidR="00FC030B" w14:paraId="04773931" w14:textId="77777777" w:rsidTr="001D53D7">
        <w:trPr>
          <w:trHeight w:val="862"/>
        </w:trPr>
        <w:tc>
          <w:tcPr>
            <w:tcW w:w="9356" w:type="dxa"/>
            <w:vAlign w:val="bottom"/>
          </w:tcPr>
          <w:p w14:paraId="12C0FCDE" w14:textId="051094CC" w:rsidR="004E22D2" w:rsidRPr="001D53D7" w:rsidRDefault="00F8237B" w:rsidP="004E22D2">
            <w:pPr>
              <w:pStyle w:val="Title"/>
              <w:rPr>
                <w:color w:val="284571" w:themeColor="accent6" w:themeShade="80"/>
                <w:sz w:val="40"/>
                <w:szCs w:val="40"/>
              </w:rPr>
            </w:pPr>
            <w:r w:rsidRPr="00F8237B">
              <w:rPr>
                <w:color w:val="284571" w:themeColor="accent6" w:themeShade="80"/>
                <w:sz w:val="40"/>
                <w:szCs w:val="40"/>
              </w:rPr>
              <w:t>Hamilton Island Air</w:t>
            </w:r>
            <w:r w:rsidR="005C5D41">
              <w:rPr>
                <w:rFonts w:hint="eastAsia"/>
                <w:color w:val="284571" w:themeColor="accent6" w:themeShade="80"/>
                <w:sz w:val="40"/>
                <w:szCs w:val="40"/>
              </w:rPr>
              <w:t xml:space="preserve"> </w:t>
            </w:r>
            <w:r w:rsidR="005C5D41">
              <w:rPr>
                <w:color w:val="284571" w:themeColor="accent6" w:themeShade="80"/>
                <w:sz w:val="40"/>
                <w:szCs w:val="40"/>
              </w:rPr>
              <w:t>Scenic FLightS</w:t>
            </w:r>
          </w:p>
        </w:tc>
        <w:tc>
          <w:tcPr>
            <w:tcW w:w="283" w:type="dxa"/>
            <w:vMerge w:val="restart"/>
          </w:tcPr>
          <w:p w14:paraId="10B17F8F" w14:textId="7A60FCBF" w:rsidR="00FC030B" w:rsidRDefault="00FC030B" w:rsidP="001E1CD2">
            <w:pPr>
              <w:ind w:left="-384" w:right="-398"/>
            </w:pPr>
          </w:p>
        </w:tc>
      </w:tr>
      <w:tr w:rsidR="00FC030B" w14:paraId="2D16BB64" w14:textId="77777777" w:rsidTr="001D53D7">
        <w:tc>
          <w:tcPr>
            <w:tcW w:w="9356" w:type="dxa"/>
            <w:vAlign w:val="center"/>
          </w:tcPr>
          <w:sdt>
            <w:sdtPr>
              <w:rPr>
                <w:rFonts w:asciiTheme="majorEastAsia" w:eastAsiaTheme="majorEastAsia" w:hAnsiTheme="majorEastAsia"/>
                <w:color w:val="284571" w:themeColor="accent6" w:themeShade="80"/>
                <w:sz w:val="24"/>
                <w:szCs w:val="24"/>
              </w:rPr>
              <w:id w:val="1057902306"/>
              <w:placeholder>
                <w:docPart w:val="65D371037DAC4AD689E3B4750E54C8EA"/>
              </w:placeholder>
              <w15:appearance w15:val="hidden"/>
            </w:sdtPr>
            <w:sdtEndPr/>
            <w:sdtContent>
              <w:p w14:paraId="6CD9AEAA" w14:textId="078DC159" w:rsidR="00FC030B" w:rsidRPr="001D53D7" w:rsidRDefault="00F8237B" w:rsidP="004E22D2">
                <w:pPr>
                  <w:pStyle w:val="Title"/>
                  <w:rPr>
                    <w:rFonts w:asciiTheme="majorEastAsia" w:eastAsiaTheme="majorEastAsia" w:hAnsiTheme="majorEastAsia"/>
                    <w:color w:val="284571" w:themeColor="accent6" w:themeShade="80"/>
                    <w:sz w:val="24"/>
                    <w:szCs w:val="24"/>
                  </w:rPr>
                </w:pPr>
                <w:r w:rsidRPr="00F8237B">
                  <w:rPr>
                    <w:rFonts w:asciiTheme="majorEastAsia" w:eastAsiaTheme="majorEastAsia" w:hAnsiTheme="majorEastAsia" w:hint="eastAsia"/>
                    <w:color w:val="284571" w:themeColor="accent6" w:themeShade="80"/>
                    <w:sz w:val="24"/>
                    <w:szCs w:val="24"/>
                  </w:rPr>
                  <w:t>ハミルトンアイランドエアー</w:t>
                </w:r>
                <w:r w:rsidR="005C5D41">
                  <w:rPr>
                    <w:rFonts w:asciiTheme="majorEastAsia" w:eastAsiaTheme="majorEastAsia" w:hAnsiTheme="majorEastAsia" w:hint="eastAsia"/>
                    <w:color w:val="284571" w:themeColor="accent6" w:themeShade="80"/>
                    <w:sz w:val="24"/>
                    <w:szCs w:val="24"/>
                  </w:rPr>
                  <w:t xml:space="preserve">　遊覧飛行ツアー</w:t>
                </w:r>
              </w:p>
            </w:sdtContent>
          </w:sdt>
        </w:tc>
        <w:tc>
          <w:tcPr>
            <w:tcW w:w="283" w:type="dxa"/>
            <w:vMerge/>
          </w:tcPr>
          <w:p w14:paraId="760EB3DA" w14:textId="77777777" w:rsidR="00FC030B" w:rsidRDefault="00FC030B" w:rsidP="002965C2">
            <w:pPr>
              <w:pStyle w:val="Subhead"/>
            </w:pPr>
          </w:p>
        </w:tc>
      </w:tr>
    </w:tbl>
    <w:p w14:paraId="41650D01" w14:textId="44C983D4" w:rsidR="004C6FFB" w:rsidRPr="006767D8" w:rsidRDefault="004C6FFB" w:rsidP="00817AC0">
      <w:pPr>
        <w:rPr>
          <w:sz w:val="10"/>
          <w:szCs w:val="1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
        <w:gridCol w:w="125"/>
        <w:gridCol w:w="145"/>
        <w:gridCol w:w="4688"/>
      </w:tblGrid>
      <w:tr w:rsidR="00A63EFD" w:rsidRPr="00FC030B" w14:paraId="5C0AD2B9" w14:textId="77777777" w:rsidTr="00731147">
        <w:trPr>
          <w:trHeight w:val="494"/>
        </w:trPr>
        <w:tc>
          <w:tcPr>
            <w:tcW w:w="4253" w:type="dxa"/>
            <w:shd w:val="clear" w:color="auto" w:fill="E4F4EF" w:themeFill="accent2" w:themeFillTint="33"/>
          </w:tcPr>
          <w:p w14:paraId="5CB0B6A7" w14:textId="36E023B5" w:rsidR="00A63EFD" w:rsidRPr="004E22D2" w:rsidRDefault="009D142D" w:rsidP="00FC030B">
            <w:pPr>
              <w:pStyle w:val="Heading1"/>
              <w:rPr>
                <w:rFonts w:asciiTheme="majorEastAsia" w:hAnsiTheme="majorEastAsia"/>
              </w:rPr>
            </w:pPr>
            <w:sdt>
              <w:sdtPr>
                <w:rPr>
                  <w:rFonts w:asciiTheme="majorEastAsia" w:hAnsiTheme="majorEastAsia"/>
                </w:rPr>
                <w:id w:val="1203518312"/>
                <w:placeholder>
                  <w:docPart w:val="FAC6EE4B542849EDAE1004B582861131"/>
                </w:placeholder>
                <w15:appearance w15:val="hidden"/>
              </w:sdtPr>
              <w:sdtEndPr/>
              <w:sdtContent>
                <w:r w:rsidR="00F8237B">
                  <w:rPr>
                    <w:rFonts w:asciiTheme="majorEastAsia" w:hAnsiTheme="majorEastAsia" w:hint="eastAsia"/>
                  </w:rPr>
                  <w:t>集合</w:t>
                </w:r>
                <w:r w:rsidR="002B6761">
                  <w:rPr>
                    <w:rFonts w:asciiTheme="majorEastAsia" w:hAnsiTheme="majorEastAsia" w:hint="eastAsia"/>
                  </w:rPr>
                  <w:t>場所</w:t>
                </w:r>
              </w:sdtContent>
            </w:sdt>
          </w:p>
        </w:tc>
        <w:tc>
          <w:tcPr>
            <w:tcW w:w="270" w:type="dxa"/>
            <w:gridSpan w:val="2"/>
            <w:shd w:val="clear" w:color="auto" w:fill="auto"/>
          </w:tcPr>
          <w:p w14:paraId="025C15F7" w14:textId="77777777" w:rsidR="00A63EFD" w:rsidRPr="004E22D2" w:rsidRDefault="00A63EFD" w:rsidP="00FC030B">
            <w:pPr>
              <w:pStyle w:val="Heading1"/>
              <w:rPr>
                <w:rFonts w:asciiTheme="majorEastAsia" w:hAnsiTheme="majorEastAsia"/>
              </w:rPr>
            </w:pPr>
          </w:p>
        </w:tc>
        <w:tc>
          <w:tcPr>
            <w:tcW w:w="4833" w:type="dxa"/>
            <w:gridSpan w:val="2"/>
            <w:shd w:val="clear" w:color="auto" w:fill="E4F4EF" w:themeFill="accent2" w:themeFillTint="33"/>
          </w:tcPr>
          <w:p w14:paraId="21C34A6C" w14:textId="014B5FD4" w:rsidR="00A63EFD" w:rsidRPr="004E22D2" w:rsidRDefault="009D142D" w:rsidP="00FC030B">
            <w:pPr>
              <w:pStyle w:val="Heading1"/>
              <w:rPr>
                <w:rFonts w:asciiTheme="majorEastAsia" w:hAnsiTheme="majorEastAsia"/>
              </w:rPr>
            </w:pPr>
            <w:sdt>
              <w:sdtPr>
                <w:rPr>
                  <w:rFonts w:asciiTheme="majorEastAsia" w:hAnsiTheme="majorEastAsia"/>
                </w:rPr>
                <w:id w:val="-1767297428"/>
                <w:placeholder>
                  <w:docPart w:val="27A6093F59704E44803826D36CFE6A96"/>
                </w:placeholder>
                <w15:appearance w15:val="hidden"/>
              </w:sdtPr>
              <w:sdtEndPr/>
              <w:sdtContent>
                <w:r w:rsidR="004E22D2" w:rsidRPr="004E22D2">
                  <w:rPr>
                    <w:rFonts w:asciiTheme="majorEastAsia" w:hAnsiTheme="majorEastAsia" w:hint="eastAsia"/>
                  </w:rPr>
                  <w:t>持ち物</w:t>
                </w:r>
              </w:sdtContent>
            </w:sdt>
          </w:p>
        </w:tc>
      </w:tr>
      <w:tr w:rsidR="00D53517" w14:paraId="6805A1AF" w14:textId="77777777" w:rsidTr="00311F74">
        <w:trPr>
          <w:trHeight w:val="824"/>
        </w:trPr>
        <w:tc>
          <w:tcPr>
            <w:tcW w:w="4398" w:type="dxa"/>
            <w:gridSpan w:val="2"/>
          </w:tcPr>
          <w:p w14:paraId="2642EA9C" w14:textId="58C3E9C9" w:rsidR="00D53517" w:rsidRPr="004E22D2" w:rsidRDefault="009D142D" w:rsidP="00423C89">
            <w:pPr>
              <w:rPr>
                <w:rFonts w:asciiTheme="majorEastAsia" w:eastAsiaTheme="majorEastAsia" w:hAnsiTheme="majorEastAsia"/>
                <w:sz w:val="18"/>
                <w:szCs w:val="18"/>
              </w:rPr>
            </w:pPr>
            <w:sdt>
              <w:sdtPr>
                <w:rPr>
                  <w:rFonts w:asciiTheme="majorEastAsia" w:eastAsiaTheme="majorEastAsia" w:hAnsiTheme="majorEastAsia"/>
                  <w:sz w:val="18"/>
                  <w:szCs w:val="18"/>
                </w:rPr>
                <w:id w:val="1239370840"/>
                <w:placeholder>
                  <w:docPart w:val="0949906B11BA43518CBDC32ABF30BD69"/>
                </w:placeholder>
                <w15:appearance w15:val="hidden"/>
              </w:sdtPr>
              <w:sdtEndPr/>
              <w:sdtContent>
                <w:r w:rsidR="007F328D">
                  <w:rPr>
                    <w:rFonts w:asciiTheme="majorEastAsia" w:eastAsiaTheme="majorEastAsia" w:hAnsiTheme="majorEastAsia" w:hint="eastAsia"/>
                    <w:sz w:val="18"/>
                    <w:szCs w:val="18"/>
                  </w:rPr>
                  <w:t>ご滞在ホテル正面玄関</w:t>
                </w:r>
              </w:sdtContent>
            </w:sdt>
          </w:p>
        </w:tc>
        <w:tc>
          <w:tcPr>
            <w:tcW w:w="270" w:type="dxa"/>
            <w:gridSpan w:val="2"/>
            <w:shd w:val="clear" w:color="auto" w:fill="auto"/>
          </w:tcPr>
          <w:p w14:paraId="702F2F9F" w14:textId="77777777" w:rsidR="00D53517" w:rsidRPr="004E22D2" w:rsidRDefault="00D53517" w:rsidP="00423C89">
            <w:pPr>
              <w:rPr>
                <w:rFonts w:asciiTheme="majorEastAsia" w:eastAsiaTheme="majorEastAsia" w:hAnsiTheme="majorEastAsia"/>
                <w:sz w:val="18"/>
                <w:szCs w:val="18"/>
              </w:rPr>
            </w:pPr>
          </w:p>
        </w:tc>
        <w:tc>
          <w:tcPr>
            <w:tcW w:w="4688" w:type="dxa"/>
          </w:tcPr>
          <w:p w14:paraId="5D42D581" w14:textId="0F28FF62" w:rsidR="00D53517" w:rsidRPr="004E22D2" w:rsidRDefault="004E22D2" w:rsidP="00731147">
            <w:pPr>
              <w:ind w:left="-55" w:right="324"/>
              <w:rPr>
                <w:rFonts w:asciiTheme="majorEastAsia" w:eastAsiaTheme="majorEastAsia" w:hAnsiTheme="majorEastAsia"/>
                <w:sz w:val="18"/>
                <w:szCs w:val="18"/>
              </w:rPr>
            </w:pPr>
            <w:r w:rsidRPr="004E22D2">
              <w:rPr>
                <w:rFonts w:asciiTheme="majorEastAsia" w:eastAsiaTheme="majorEastAsia" w:hAnsiTheme="majorEastAsia" w:hint="eastAsia"/>
                <w:sz w:val="18"/>
                <w:szCs w:val="18"/>
              </w:rPr>
              <w:t>水着、ビーチタオル、日焼け止め、サングラス、帽子、</w:t>
            </w:r>
            <w:r w:rsidR="005C5D41">
              <w:rPr>
                <w:rFonts w:asciiTheme="majorEastAsia" w:eastAsiaTheme="majorEastAsia" w:hAnsiTheme="majorEastAsia" w:hint="eastAsia"/>
                <w:sz w:val="18"/>
                <w:szCs w:val="18"/>
              </w:rPr>
              <w:t>虫除け、</w:t>
            </w:r>
            <w:r w:rsidRPr="004E22D2">
              <w:rPr>
                <w:rFonts w:asciiTheme="majorEastAsia" w:eastAsiaTheme="majorEastAsia" w:hAnsiTheme="majorEastAsia" w:hint="eastAsia"/>
                <w:sz w:val="18"/>
                <w:szCs w:val="18"/>
              </w:rPr>
              <w:t>カメラ、上着、</w:t>
            </w:r>
            <w:r w:rsidR="00C32FC8">
              <w:rPr>
                <w:rFonts w:asciiTheme="majorEastAsia" w:eastAsiaTheme="majorEastAsia" w:hAnsiTheme="majorEastAsia" w:hint="eastAsia"/>
                <w:sz w:val="18"/>
                <w:szCs w:val="18"/>
              </w:rPr>
              <w:t>軽食</w:t>
            </w:r>
            <w:r w:rsidR="00B02F42">
              <w:rPr>
                <w:rFonts w:asciiTheme="majorEastAsia" w:eastAsiaTheme="majorEastAsia" w:hAnsiTheme="majorEastAsia" w:hint="eastAsia"/>
                <w:sz w:val="18"/>
                <w:szCs w:val="18"/>
              </w:rPr>
              <w:t>、</w:t>
            </w:r>
            <w:r w:rsidRPr="004E22D2">
              <w:rPr>
                <w:rFonts w:asciiTheme="majorEastAsia" w:eastAsiaTheme="majorEastAsia" w:hAnsiTheme="majorEastAsia" w:hint="eastAsia"/>
                <w:sz w:val="18"/>
                <w:szCs w:val="18"/>
              </w:rPr>
              <w:t>お飲み物</w:t>
            </w:r>
            <w:r w:rsidR="00C32FC8">
              <w:rPr>
                <w:rFonts w:asciiTheme="majorEastAsia" w:eastAsiaTheme="majorEastAsia" w:hAnsiTheme="majorEastAsia" w:hint="eastAsia"/>
                <w:sz w:val="18"/>
                <w:szCs w:val="18"/>
              </w:rPr>
              <w:t>等</w:t>
            </w:r>
          </w:p>
        </w:tc>
      </w:tr>
      <w:tr w:rsidR="00BF320D" w14:paraId="2F74DAC8" w14:textId="77777777" w:rsidTr="00731147">
        <w:trPr>
          <w:trHeight w:val="521"/>
        </w:trPr>
        <w:tc>
          <w:tcPr>
            <w:tcW w:w="9356" w:type="dxa"/>
            <w:gridSpan w:val="5"/>
            <w:shd w:val="clear" w:color="auto" w:fill="E0E8F4" w:themeFill="accent6" w:themeFillTint="33"/>
          </w:tcPr>
          <w:p w14:paraId="3A998AF6" w14:textId="4450F9D5" w:rsidR="00BF320D" w:rsidRDefault="00B02F42" w:rsidP="00396499">
            <w:pPr>
              <w:pStyle w:val="Heading1"/>
            </w:pPr>
            <w:r>
              <w:rPr>
                <w:rFonts w:hint="eastAsia"/>
              </w:rPr>
              <w:t>注意事項</w:t>
            </w:r>
          </w:p>
        </w:tc>
      </w:tr>
      <w:tr w:rsidR="00BF320D" w14:paraId="0040E832" w14:textId="77777777" w:rsidTr="00731147">
        <w:trPr>
          <w:trHeight w:val="1655"/>
        </w:trPr>
        <w:tc>
          <w:tcPr>
            <w:tcW w:w="9356" w:type="dxa"/>
            <w:gridSpan w:val="5"/>
          </w:tcPr>
          <w:p w14:paraId="330EF8BD" w14:textId="77777777" w:rsidR="00A202B5" w:rsidRDefault="00A202B5" w:rsidP="0098623D">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ハミルトンアイランドエアースタッフがご滞在ホテルと飛行場間の送迎をいたします</w:t>
            </w:r>
            <w:r w:rsidRPr="00B02F42">
              <w:rPr>
                <w:rFonts w:asciiTheme="majorEastAsia" w:eastAsiaTheme="majorEastAsia" w:hAnsiTheme="majorEastAsia" w:hint="eastAsia"/>
                <w:sz w:val="18"/>
                <w:szCs w:val="18"/>
              </w:rPr>
              <w:t>。</w:t>
            </w:r>
          </w:p>
          <w:p w14:paraId="60692853" w14:textId="77777777" w:rsidR="00A202B5" w:rsidRDefault="00A202B5" w:rsidP="00A202B5">
            <w:pPr>
              <w:pStyle w:val="ListParagraph"/>
              <w:spacing w:after="120" w:line="276" w:lineRule="auto"/>
              <w:rPr>
                <w:rFonts w:asciiTheme="majorEastAsia" w:eastAsiaTheme="majorEastAsia" w:hAnsiTheme="majorEastAsia"/>
                <w:sz w:val="18"/>
                <w:szCs w:val="18"/>
              </w:rPr>
            </w:pPr>
            <w:r w:rsidRPr="00311F74">
              <w:rPr>
                <w:rFonts w:asciiTheme="majorEastAsia" w:eastAsiaTheme="majorEastAsia" w:hAnsiTheme="majorEastAsia" w:hint="eastAsia"/>
                <w:sz w:val="18"/>
                <w:szCs w:val="18"/>
              </w:rPr>
              <w:t>クオリアにご滞在のお客様はクオリアスタッフが</w:t>
            </w:r>
            <w:r>
              <w:rPr>
                <w:rFonts w:asciiTheme="majorEastAsia" w:eastAsiaTheme="majorEastAsia" w:hAnsiTheme="majorEastAsia" w:hint="eastAsia"/>
                <w:sz w:val="18"/>
                <w:szCs w:val="18"/>
              </w:rPr>
              <w:t>送迎いたします</w:t>
            </w:r>
            <w:r w:rsidRPr="00311F74">
              <w:rPr>
                <w:rFonts w:asciiTheme="majorEastAsia" w:eastAsiaTheme="majorEastAsia" w:hAnsiTheme="majorEastAsia" w:hint="eastAsia"/>
                <w:sz w:val="18"/>
                <w:szCs w:val="18"/>
              </w:rPr>
              <w:t>。レセプションへご連絡ください</w:t>
            </w:r>
            <w:r>
              <w:rPr>
                <w:rFonts w:asciiTheme="majorEastAsia" w:eastAsiaTheme="majorEastAsia" w:hAnsiTheme="majorEastAsia" w:hint="eastAsia"/>
                <w:sz w:val="18"/>
                <w:szCs w:val="18"/>
              </w:rPr>
              <w:t>。</w:t>
            </w:r>
          </w:p>
          <w:p w14:paraId="3D3CE4CD" w14:textId="77777777" w:rsidR="00A202B5" w:rsidRDefault="00A202B5" w:rsidP="0098623D">
            <w:pPr>
              <w:pStyle w:val="ListParagraph"/>
              <w:numPr>
                <w:ilvl w:val="0"/>
                <w:numId w:val="6"/>
              </w:numPr>
              <w:spacing w:after="120" w:line="276" w:lineRule="auto"/>
              <w:rPr>
                <w:rFonts w:asciiTheme="majorEastAsia" w:eastAsiaTheme="majorEastAsia" w:hAnsiTheme="majorEastAsia"/>
                <w:sz w:val="18"/>
                <w:szCs w:val="18"/>
              </w:rPr>
            </w:pPr>
            <w:r w:rsidRPr="00B02F42">
              <w:rPr>
                <w:rFonts w:asciiTheme="majorEastAsia" w:eastAsiaTheme="majorEastAsia" w:hAnsiTheme="majorEastAsia" w:hint="eastAsia"/>
                <w:sz w:val="18"/>
                <w:szCs w:val="18"/>
              </w:rPr>
              <w:t>乗り物に弱い方は、事前に酔い止め薬をお飲みください。</w:t>
            </w:r>
          </w:p>
          <w:p w14:paraId="57017E60" w14:textId="74953116" w:rsidR="00DE055F" w:rsidRDefault="00DE055F" w:rsidP="0098623D">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荷物を預ける場所はございません。身軽な格好でお越しください。</w:t>
            </w:r>
          </w:p>
          <w:p w14:paraId="5243ED56" w14:textId="0B058B08" w:rsidR="009B2573" w:rsidRDefault="009B2573" w:rsidP="0098623D">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目的地には</w:t>
            </w:r>
            <w:r w:rsidRPr="009B2573">
              <w:rPr>
                <w:rFonts w:asciiTheme="majorEastAsia" w:eastAsiaTheme="majorEastAsia" w:hAnsiTheme="majorEastAsia" w:hint="eastAsia"/>
                <w:sz w:val="18"/>
                <w:szCs w:val="18"/>
              </w:rPr>
              <w:t>Wi-Fi等のインターネット設備がございませんのでご注意ください</w:t>
            </w:r>
            <w:r w:rsidR="00593B2A">
              <w:rPr>
                <w:rFonts w:asciiTheme="majorEastAsia" w:eastAsiaTheme="majorEastAsia" w:hAnsiTheme="majorEastAsia" w:hint="eastAsia"/>
                <w:sz w:val="18"/>
                <w:szCs w:val="18"/>
              </w:rPr>
              <w:t>。</w:t>
            </w:r>
          </w:p>
          <w:p w14:paraId="64224E7C" w14:textId="17FC4A89" w:rsidR="00A202B5" w:rsidRPr="00B676FA" w:rsidRDefault="00A202B5" w:rsidP="0098623D">
            <w:pPr>
              <w:pStyle w:val="ListParagraph"/>
              <w:numPr>
                <w:ilvl w:val="0"/>
                <w:numId w:val="6"/>
              </w:numPr>
              <w:spacing w:after="120" w:line="276" w:lineRule="auto"/>
              <w:rPr>
                <w:rFonts w:asciiTheme="majorEastAsia" w:eastAsiaTheme="majorEastAsia" w:hAnsiTheme="majorEastAsia"/>
                <w:sz w:val="18"/>
                <w:szCs w:val="18"/>
              </w:rPr>
            </w:pPr>
            <w:r w:rsidRPr="007F328D">
              <w:rPr>
                <w:rFonts w:asciiTheme="majorEastAsia" w:eastAsiaTheme="majorEastAsia" w:hAnsiTheme="majorEastAsia" w:hint="eastAsia"/>
                <w:sz w:val="18"/>
                <w:szCs w:val="18"/>
              </w:rPr>
              <w:t>機内は</w:t>
            </w:r>
            <w:r>
              <w:rPr>
                <w:rFonts w:asciiTheme="majorEastAsia" w:eastAsiaTheme="majorEastAsia" w:hAnsiTheme="majorEastAsia" w:hint="eastAsia"/>
                <w:sz w:val="18"/>
                <w:szCs w:val="18"/>
              </w:rPr>
              <w:t>暑くなる</w:t>
            </w:r>
            <w:r w:rsidRPr="007F328D">
              <w:rPr>
                <w:rFonts w:asciiTheme="majorEastAsia" w:eastAsiaTheme="majorEastAsia" w:hAnsiTheme="majorEastAsia" w:hint="eastAsia"/>
                <w:sz w:val="18"/>
                <w:szCs w:val="18"/>
              </w:rPr>
              <w:t>こと</w:t>
            </w:r>
            <w:r>
              <w:rPr>
                <w:rFonts w:asciiTheme="majorEastAsia" w:eastAsiaTheme="majorEastAsia" w:hAnsiTheme="majorEastAsia" w:hint="eastAsia"/>
                <w:sz w:val="18"/>
                <w:szCs w:val="18"/>
              </w:rPr>
              <w:t>がある</w:t>
            </w:r>
            <w:r w:rsidRPr="007F328D">
              <w:rPr>
                <w:rFonts w:asciiTheme="majorEastAsia" w:eastAsiaTheme="majorEastAsia" w:hAnsiTheme="majorEastAsia" w:hint="eastAsia"/>
                <w:sz w:val="18"/>
                <w:szCs w:val="18"/>
              </w:rPr>
              <w:t>ため</w:t>
            </w:r>
            <w:r>
              <w:rPr>
                <w:rFonts w:asciiTheme="majorEastAsia" w:eastAsiaTheme="majorEastAsia" w:hAnsiTheme="majorEastAsia" w:hint="eastAsia"/>
                <w:sz w:val="18"/>
                <w:szCs w:val="18"/>
              </w:rPr>
              <w:t>、水分補給できるものをお持ちください</w:t>
            </w:r>
            <w:r w:rsidRPr="007F328D">
              <w:rPr>
                <w:rFonts w:asciiTheme="majorEastAsia" w:eastAsiaTheme="majorEastAsia" w:hAnsiTheme="majorEastAsia" w:hint="eastAsia"/>
                <w:sz w:val="18"/>
                <w:szCs w:val="18"/>
              </w:rPr>
              <w:t>。</w:t>
            </w:r>
          </w:p>
          <w:p w14:paraId="33804071" w14:textId="1A41F1F9" w:rsidR="00A202B5" w:rsidRDefault="00A202B5" w:rsidP="0098623D">
            <w:pPr>
              <w:pStyle w:val="ListParagraph"/>
              <w:numPr>
                <w:ilvl w:val="0"/>
                <w:numId w:val="6"/>
              </w:numPr>
              <w:spacing w:after="120" w:line="276" w:lineRule="auto"/>
              <w:rPr>
                <w:rFonts w:asciiTheme="majorEastAsia" w:eastAsiaTheme="majorEastAsia" w:hAnsiTheme="majorEastAsia"/>
                <w:sz w:val="18"/>
                <w:szCs w:val="18"/>
              </w:rPr>
            </w:pPr>
            <w:r w:rsidRPr="007F328D">
              <w:rPr>
                <w:rFonts w:asciiTheme="majorEastAsia" w:eastAsiaTheme="majorEastAsia" w:hAnsiTheme="majorEastAsia" w:hint="eastAsia"/>
                <w:sz w:val="18"/>
                <w:szCs w:val="18"/>
              </w:rPr>
              <w:t>天候（強風、雨天等）により催行を見合わせる場合がございます。</w:t>
            </w:r>
          </w:p>
          <w:p w14:paraId="5C1BD6DE" w14:textId="4F15CBE6" w:rsidR="00A202B5" w:rsidRPr="00A202B5" w:rsidRDefault="00A202B5" w:rsidP="0098623D">
            <w:pPr>
              <w:pStyle w:val="ListParagraph"/>
              <w:numPr>
                <w:ilvl w:val="0"/>
                <w:numId w:val="6"/>
              </w:numPr>
              <w:spacing w:after="120" w:line="276" w:lineRule="auto"/>
              <w:rPr>
                <w:rFonts w:asciiTheme="majorEastAsia" w:eastAsiaTheme="majorEastAsia" w:hAnsiTheme="majorEastAsia"/>
                <w:sz w:val="18"/>
                <w:szCs w:val="18"/>
              </w:rPr>
            </w:pPr>
            <w:r w:rsidRPr="00A202B5">
              <w:rPr>
                <w:rFonts w:asciiTheme="majorEastAsia" w:eastAsiaTheme="majorEastAsia" w:hAnsiTheme="majorEastAsia" w:hint="eastAsia"/>
                <w:sz w:val="18"/>
                <w:szCs w:val="18"/>
              </w:rPr>
              <w:t>キャンセルポリシーは宿泊プランやご利用の旅行会社の規定に準じます。</w:t>
            </w:r>
          </w:p>
          <w:p w14:paraId="233A506D" w14:textId="114E6510" w:rsidR="00B676FA" w:rsidRDefault="00B676FA" w:rsidP="00B676FA">
            <w:p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C5D41" w:rsidRPr="00B676FA">
              <w:rPr>
                <w:rFonts w:asciiTheme="majorEastAsia" w:eastAsiaTheme="majorEastAsia" w:hAnsiTheme="majorEastAsia" w:hint="eastAsia"/>
                <w:sz w:val="18"/>
                <w:szCs w:val="18"/>
              </w:rPr>
              <w:t>ホワイトヘブンビーチ</w:t>
            </w:r>
            <w:r>
              <w:rPr>
                <w:rFonts w:asciiTheme="majorEastAsia" w:eastAsiaTheme="majorEastAsia" w:hAnsiTheme="majorEastAsia" w:hint="eastAsia"/>
                <w:sz w:val="18"/>
                <w:szCs w:val="18"/>
              </w:rPr>
              <w:t>】</w:t>
            </w:r>
          </w:p>
          <w:p w14:paraId="76D1F03F" w14:textId="3F198C9D" w:rsidR="005C5D41" w:rsidRPr="00B676FA" w:rsidRDefault="005C5D41" w:rsidP="0098623D">
            <w:pPr>
              <w:pStyle w:val="ListParagraph"/>
              <w:numPr>
                <w:ilvl w:val="0"/>
                <w:numId w:val="6"/>
              </w:numPr>
              <w:spacing w:line="276" w:lineRule="auto"/>
              <w:rPr>
                <w:rFonts w:asciiTheme="majorEastAsia" w:eastAsiaTheme="majorEastAsia" w:hAnsiTheme="majorEastAsia"/>
                <w:sz w:val="18"/>
                <w:szCs w:val="18"/>
              </w:rPr>
            </w:pPr>
            <w:r w:rsidRPr="00B676FA">
              <w:rPr>
                <w:rFonts w:asciiTheme="majorEastAsia" w:eastAsiaTheme="majorEastAsia" w:hAnsiTheme="majorEastAsia" w:hint="eastAsia"/>
                <w:sz w:val="18"/>
                <w:szCs w:val="18"/>
              </w:rPr>
              <w:t>更衣室やロッカー等の設備はございません。予め水着を着用することをお勧めします。</w:t>
            </w:r>
          </w:p>
          <w:p w14:paraId="15F33B06" w14:textId="164D1C4F" w:rsidR="005C5D41" w:rsidRDefault="00AD40BC" w:rsidP="0098623D">
            <w:pPr>
              <w:pStyle w:val="ListParagraph"/>
              <w:numPr>
                <w:ilvl w:val="0"/>
                <w:numId w:val="6"/>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水上飛行機で行くツアーにご参加の場合、</w:t>
            </w:r>
            <w:r w:rsidR="005C5D41" w:rsidRPr="005C5D41">
              <w:rPr>
                <w:rFonts w:asciiTheme="majorEastAsia" w:eastAsiaTheme="majorEastAsia" w:hAnsiTheme="majorEastAsia" w:hint="eastAsia"/>
                <w:sz w:val="18"/>
                <w:szCs w:val="18"/>
              </w:rPr>
              <w:t>ビーチに移動する際に下半身が濡れる可能性があります。濡れても良い衣類をご着用</w:t>
            </w:r>
            <w:r w:rsidR="00B676FA">
              <w:rPr>
                <w:rFonts w:asciiTheme="majorEastAsia" w:eastAsiaTheme="majorEastAsia" w:hAnsiTheme="majorEastAsia" w:hint="eastAsia"/>
                <w:sz w:val="18"/>
                <w:szCs w:val="18"/>
              </w:rPr>
              <w:t>くだ</w:t>
            </w:r>
            <w:r w:rsidR="005C5D41" w:rsidRPr="005C5D41">
              <w:rPr>
                <w:rFonts w:asciiTheme="majorEastAsia" w:eastAsiaTheme="majorEastAsia" w:hAnsiTheme="majorEastAsia" w:hint="eastAsia"/>
                <w:sz w:val="18"/>
                <w:szCs w:val="18"/>
              </w:rPr>
              <w:t>さい。</w:t>
            </w:r>
          </w:p>
          <w:p w14:paraId="2959198F" w14:textId="0DBFB577" w:rsidR="00B676FA" w:rsidRPr="00B676FA" w:rsidRDefault="00B676FA" w:rsidP="0098623D">
            <w:pPr>
              <w:pStyle w:val="ListParagraph"/>
              <w:numPr>
                <w:ilvl w:val="0"/>
                <w:numId w:val="6"/>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微粒子の砂のためカメラやビデオレンズ内に入ると故障の原因となりますのでご注意</w:t>
            </w:r>
            <w:r>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0477B137" w14:textId="67F95964" w:rsidR="00B676FA" w:rsidRDefault="00B676FA" w:rsidP="00B676FA">
            <w:p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C5D41" w:rsidRPr="00B676FA">
              <w:rPr>
                <w:rFonts w:asciiTheme="majorEastAsia" w:eastAsiaTheme="majorEastAsia" w:hAnsiTheme="majorEastAsia" w:hint="eastAsia"/>
                <w:sz w:val="18"/>
                <w:szCs w:val="18"/>
              </w:rPr>
              <w:t>グレートバリアリーフ</w:t>
            </w:r>
            <w:r w:rsidR="00A202B5">
              <w:rPr>
                <w:rFonts w:asciiTheme="majorEastAsia" w:eastAsiaTheme="majorEastAsia" w:hAnsiTheme="majorEastAsia" w:hint="eastAsia"/>
                <w:sz w:val="18"/>
                <w:szCs w:val="18"/>
              </w:rPr>
              <w:t>(</w:t>
            </w:r>
            <w:r w:rsidR="007F328D" w:rsidRPr="00B676FA">
              <w:rPr>
                <w:rFonts w:asciiTheme="majorEastAsia" w:eastAsiaTheme="majorEastAsia" w:hAnsiTheme="majorEastAsia" w:hint="eastAsia"/>
                <w:sz w:val="18"/>
                <w:szCs w:val="18"/>
              </w:rPr>
              <w:t>ポントゥーン</w:t>
            </w:r>
            <w:r w:rsidR="00A202B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p w14:paraId="484E9AA1" w14:textId="651F36D6" w:rsidR="00B676FA" w:rsidRDefault="00B02F42" w:rsidP="0098623D">
            <w:pPr>
              <w:pStyle w:val="ListParagraph"/>
              <w:numPr>
                <w:ilvl w:val="0"/>
                <w:numId w:val="6"/>
              </w:numPr>
              <w:spacing w:line="276" w:lineRule="auto"/>
              <w:rPr>
                <w:rFonts w:asciiTheme="majorEastAsia" w:eastAsiaTheme="majorEastAsia" w:hAnsiTheme="majorEastAsia"/>
                <w:sz w:val="18"/>
                <w:szCs w:val="18"/>
              </w:rPr>
            </w:pPr>
            <w:r w:rsidRPr="00B676FA">
              <w:rPr>
                <w:rFonts w:asciiTheme="majorEastAsia" w:eastAsiaTheme="majorEastAsia" w:hAnsiTheme="majorEastAsia" w:hint="eastAsia"/>
                <w:sz w:val="18"/>
                <w:szCs w:val="18"/>
              </w:rPr>
              <w:t>更衣室</w:t>
            </w:r>
            <w:r w:rsidR="005C5D41" w:rsidRPr="00B676FA">
              <w:rPr>
                <w:rFonts w:asciiTheme="majorEastAsia" w:eastAsiaTheme="majorEastAsia" w:hAnsiTheme="majorEastAsia" w:hint="eastAsia"/>
                <w:sz w:val="18"/>
                <w:szCs w:val="18"/>
              </w:rPr>
              <w:t>がございますが、</w:t>
            </w:r>
            <w:r w:rsidR="007F328D" w:rsidRPr="00B676FA">
              <w:rPr>
                <w:rFonts w:asciiTheme="majorEastAsia" w:eastAsiaTheme="majorEastAsia" w:hAnsiTheme="majorEastAsia" w:hint="eastAsia"/>
                <w:sz w:val="18"/>
                <w:szCs w:val="18"/>
              </w:rPr>
              <w:t>混み合う場合がございます</w:t>
            </w:r>
            <w:r w:rsidRPr="00B676FA">
              <w:rPr>
                <w:rFonts w:asciiTheme="majorEastAsia" w:eastAsiaTheme="majorEastAsia" w:hAnsiTheme="majorEastAsia" w:hint="eastAsia"/>
                <w:sz w:val="18"/>
                <w:szCs w:val="18"/>
              </w:rPr>
              <w:t>。予め</w:t>
            </w:r>
            <w:r w:rsidR="00311F74" w:rsidRPr="00B676FA">
              <w:rPr>
                <w:rFonts w:asciiTheme="majorEastAsia" w:eastAsiaTheme="majorEastAsia" w:hAnsiTheme="majorEastAsia" w:hint="eastAsia"/>
                <w:sz w:val="18"/>
                <w:szCs w:val="18"/>
              </w:rPr>
              <w:t>水着を</w:t>
            </w:r>
            <w:r w:rsidRPr="00B676FA">
              <w:rPr>
                <w:rFonts w:asciiTheme="majorEastAsia" w:eastAsiaTheme="majorEastAsia" w:hAnsiTheme="majorEastAsia" w:hint="eastAsia"/>
                <w:sz w:val="18"/>
                <w:szCs w:val="18"/>
              </w:rPr>
              <w:t>着用することをお勧めします。</w:t>
            </w:r>
          </w:p>
          <w:p w14:paraId="30F9F536" w14:textId="3190F172" w:rsidR="0098623D" w:rsidRPr="0098623D" w:rsidRDefault="0098623D" w:rsidP="0098623D">
            <w:pPr>
              <w:pStyle w:val="ListParagraph"/>
              <w:numPr>
                <w:ilvl w:val="0"/>
                <w:numId w:val="6"/>
              </w:num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オープンエリアにある冷水シャワーもご自由にご利用いただけます。</w:t>
            </w:r>
          </w:p>
        </w:tc>
      </w:tr>
    </w:tbl>
    <w:p w14:paraId="4B14C408" w14:textId="6EEC95F3" w:rsidR="000B631F" w:rsidRPr="000B631F" w:rsidRDefault="00593B2A" w:rsidP="000B631F">
      <w:pPr>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g">
            <w:drawing>
              <wp:anchor distT="0" distB="0" distL="114300" distR="114300" simplePos="0" relativeHeight="251673600" behindDoc="1" locked="0" layoutInCell="1" allowOverlap="1" wp14:anchorId="3708E496" wp14:editId="46091EDE">
                <wp:simplePos x="0" y="0"/>
                <wp:positionH relativeFrom="column">
                  <wp:posOffset>-43132</wp:posOffset>
                </wp:positionH>
                <wp:positionV relativeFrom="paragraph">
                  <wp:posOffset>-2708</wp:posOffset>
                </wp:positionV>
                <wp:extent cx="5821045" cy="2566029"/>
                <wp:effectExtent l="0" t="0" r="122555" b="6350"/>
                <wp:wrapNone/>
                <wp:docPr id="1112962463" name="Group 3"/>
                <wp:cNvGraphicFramePr/>
                <a:graphic xmlns:a="http://schemas.openxmlformats.org/drawingml/2006/main">
                  <a:graphicData uri="http://schemas.microsoft.com/office/word/2010/wordprocessingGroup">
                    <wpg:wgp>
                      <wpg:cNvGrpSpPr/>
                      <wpg:grpSpPr>
                        <a:xfrm>
                          <a:off x="0" y="0"/>
                          <a:ext cx="5821045" cy="2566029"/>
                          <a:chOff x="0" y="0"/>
                          <a:chExt cx="5821560" cy="2566407"/>
                        </a:xfrm>
                      </wpg:grpSpPr>
                      <pic:pic xmlns:pic="http://schemas.openxmlformats.org/drawingml/2006/picture">
                        <pic:nvPicPr>
                          <pic:cNvPr id="34067618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r="15353"/>
                          <a:stretch/>
                        </pic:blipFill>
                        <pic:spPr bwMode="auto">
                          <a:xfrm>
                            <a:off x="0" y="46727"/>
                            <a:ext cx="3857625" cy="2519680"/>
                          </a:xfrm>
                          <a:prstGeom prst="rect">
                            <a:avLst/>
                          </a:prstGeom>
                          <a:noFill/>
                          <a:ln>
                            <a:noFill/>
                          </a:ln>
                          <a:extLst>
                            <a:ext uri="{53640926-AAD7-44D8-BBD7-CCE9431645EC}">
                              <a14:shadowObscured xmlns:a14="http://schemas.microsoft.com/office/drawing/2010/main"/>
                            </a:ext>
                          </a:extLst>
                        </pic:spPr>
                      </pic:pic>
                      <wps:wsp>
                        <wps:cNvPr id="15" name="Speech Bubble: Rectangle 15"/>
                        <wps:cNvSpPr/>
                        <wps:spPr>
                          <a:xfrm>
                            <a:off x="3193930" y="46727"/>
                            <a:ext cx="2627630" cy="2159635"/>
                          </a:xfrm>
                          <a:prstGeom prst="wedgeRectCallout">
                            <a:avLst>
                              <a:gd name="adj1" fmla="val -104803"/>
                              <a:gd name="adj2" fmla="val 51626"/>
                            </a:avLst>
                          </a:prstGeom>
                          <a:solidFill>
                            <a:schemeClr val="accent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403E47" w14:textId="77777777" w:rsidR="0010123C" w:rsidRDefault="0010123C" w:rsidP="0010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37747978" name="Picture 4"/>
                          <pic:cNvPicPr>
                            <a:picLocks noChangeAspect="1"/>
                          </pic:cNvPicPr>
                        </pic:nvPicPr>
                        <pic:blipFill rotWithShape="1">
                          <a:blip r:embed="rId12">
                            <a:extLst>
                              <a:ext uri="{28A0092B-C50C-407E-A947-70E740481C1C}">
                                <a14:useLocalDpi xmlns:a14="http://schemas.microsoft.com/office/drawing/2010/main" val="0"/>
                              </a:ext>
                            </a:extLst>
                          </a:blip>
                          <a:srcRect l="5220"/>
                          <a:stretch/>
                        </pic:blipFill>
                        <pic:spPr bwMode="auto">
                          <a:xfrm>
                            <a:off x="3278038" y="345057"/>
                            <a:ext cx="2453640" cy="179959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398808" y="0"/>
                            <a:ext cx="2190584" cy="367665"/>
                          </a:xfrm>
                          <a:prstGeom prst="rect">
                            <a:avLst/>
                          </a:prstGeom>
                          <a:noFill/>
                          <a:ln w="9525">
                            <a:noFill/>
                            <a:miter lim="800000"/>
                            <a:headEnd/>
                            <a:tailEnd/>
                          </a:ln>
                        </wps:spPr>
                        <wps:txbx>
                          <w:txbxContent>
                            <w:p w14:paraId="4AB08294" w14:textId="1C9BB414"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HAMILTON ISLAND AIR AIRPORT</w:t>
                              </w:r>
                            </w:p>
                          </w:txbxContent>
                        </wps:txbx>
                        <wps:bodyPr rot="0" vert="horz" wrap="square" lIns="91440" tIns="45720" rIns="91440" bIns="45720" anchor="t" anchorCtr="0">
                          <a:noAutofit/>
                        </wps:bodyPr>
                      </wps:wsp>
                      <pic:pic xmlns:pic="http://schemas.openxmlformats.org/drawingml/2006/picture">
                        <pic:nvPicPr>
                          <pic:cNvPr id="16" name="Graphic 16" descr="Marker with solid fil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994030" y="1121434"/>
                            <a:ext cx="310515" cy="310515"/>
                          </a:xfrm>
                          <a:prstGeom prst="rect">
                            <a:avLst/>
                          </a:prstGeom>
                        </pic:spPr>
                      </pic:pic>
                      <wps:wsp>
                        <wps:cNvPr id="7" name="Text Box 2"/>
                        <wps:cNvSpPr txBox="1">
                          <a:spLocks noChangeArrowheads="1"/>
                        </wps:cNvSpPr>
                        <wps:spPr bwMode="auto">
                          <a:xfrm>
                            <a:off x="4692770" y="284672"/>
                            <a:ext cx="1113155" cy="226060"/>
                          </a:xfrm>
                          <a:prstGeom prst="rect">
                            <a:avLst/>
                          </a:prstGeom>
                          <a:noFill/>
                          <a:ln w="9525">
                            <a:noFill/>
                            <a:miter lim="800000"/>
                            <a:headEnd/>
                            <a:tailEnd/>
                          </a:ln>
                        </wps:spPr>
                        <wps:txbx>
                          <w:txbxContent>
                            <w:p w14:paraId="33C08E1B" w14:textId="48CF8C8A"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5" w:history="1">
                                <w:r w:rsidRPr="00BD3B1D">
                                  <w:rPr>
                                    <w:rStyle w:val="Hyperlink"/>
                                    <w:rFonts w:eastAsiaTheme="majorEastAsia"/>
                                    <w:color w:val="262626" w:themeColor="text1" w:themeTint="D9"/>
                                    <w:sz w:val="14"/>
                                    <w:szCs w:val="14"/>
                                  </w:rPr>
                                  <w:t>見る</w:t>
                                </w:r>
                              </w:hyperlink>
                            </w:p>
                          </w:txbxContent>
                        </wps:txbx>
                        <wps:bodyPr rot="0" vert="horz" wrap="square" lIns="91440" tIns="45720" rIns="91440" bIns="45720" anchor="t" anchorCtr="0">
                          <a:noAutofit/>
                        </wps:bodyPr>
                      </wps:wsp>
                      <pic:pic xmlns:pic="http://schemas.openxmlformats.org/drawingml/2006/picture">
                        <pic:nvPicPr>
                          <pic:cNvPr id="1789283961"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287992" y="465827"/>
                            <a:ext cx="421005" cy="421005"/>
                          </a:xfrm>
                          <a:prstGeom prst="rect">
                            <a:avLst/>
                          </a:prstGeom>
                          <a:noFill/>
                          <a:ln>
                            <a:noFill/>
                          </a:ln>
                        </pic:spPr>
                      </pic:pic>
                    </wpg:wgp>
                  </a:graphicData>
                </a:graphic>
                <wp14:sizeRelV relativeFrom="margin">
                  <wp14:pctHeight>0</wp14:pctHeight>
                </wp14:sizeRelV>
              </wp:anchor>
            </w:drawing>
          </mc:Choice>
          <mc:Fallback>
            <w:pict>
              <v:group w14:anchorId="3708E496" id="Group 3" o:spid="_x0000_s1026" style="position:absolute;margin-left:-3.4pt;margin-top:-.2pt;width:458.35pt;height:202.05pt;z-index:-251642880;mso-height-relative:margin" coordsize="58215,2566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67;width:38576;height:2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">
                  <v:imagedata r:id="rId17" o:title="" cropright="10062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8" type="#_x0000_t61" style="position:absolute;left:31939;top:467;width:26276;height:21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" adj="-11837,21951" fillcolor="#e4f4ef [661]" strokecolor="white [3212]" strokeweight="1pt">
                  <v:shadow on="t" color="black" opacity="26214f" origin="-.5,-.5" offset=".74836mm,.74836mm"/>
                  <v:textbox>
                    <w:txbxContent>
                      <w:p w14:paraId="68403E47" w14:textId="77777777" w:rsidR="0010123C" w:rsidRDefault="0010123C" w:rsidP="0010123C">
                        <w:pPr>
                          <w:jc w:val="center"/>
                        </w:pPr>
                      </w:p>
                    </w:txbxContent>
                  </v:textbox>
                </v:shape>
                <v:shape id="Picture 4" o:spid="_x0000_s1029" type="#_x0000_t75" style="position:absolute;left:32780;top:3450;width:24536;height:17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">
                  <v:imagedata r:id="rId18" o:title="" cropleft="3421f"/>
                </v:shape>
                <v:shapetype id="_x0000_t202" coordsize="21600,21600" o:spt="202" path="m,l,21600r21600,l21600,xe">
                  <v:stroke joinstyle="miter"/>
                  <v:path gradientshapeok="t" o:connecttype="rect"/>
                </v:shapetype>
                <v:shape id="Text Box 2" o:spid="_x0000_s1030" type="#_x0000_t202" style="position:absolute;left:33988;width:21905;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AB08294" w14:textId="1C9BB414"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HAMILTON ISLAND AIR AIRPORT</w:t>
                        </w:r>
                      </w:p>
                    </w:txbxContent>
                  </v:textbox>
                </v:shape>
                <v:shape id="Graphic 16" o:spid="_x0000_s1031" type="#_x0000_t75" alt="Marker with solid fill" style="position:absolute;left:39940;top:11214;width:310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">
                  <v:imagedata r:id="rId19" o:title="Marker with solid fill"/>
                </v:shape>
                <v:shape id="Text Box 2" o:spid="_x0000_s1032" type="#_x0000_t202" style="position:absolute;left:46927;top:2846;width:1113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3C08E1B" w14:textId="48CF8C8A"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20" w:history="1">
                          <w:r w:rsidRPr="00BD3B1D">
                            <w:rPr>
                              <w:rStyle w:val="Hyperlink"/>
                              <w:rFonts w:eastAsiaTheme="majorEastAsia"/>
                              <w:color w:val="262626" w:themeColor="text1" w:themeTint="D9"/>
                              <w:sz w:val="14"/>
                              <w:szCs w:val="14"/>
                            </w:rPr>
                            <w:t>見る</w:t>
                          </w:r>
                        </w:hyperlink>
                      </w:p>
                    </w:txbxContent>
                  </v:textbox>
                </v:shape>
                <v:shape id="Picture 5" o:spid="_x0000_s1033" type="#_x0000_t75" style="position:absolute;left:52879;top:4658;width:421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">
                  <v:imagedata r:id="rId21" o:title=""/>
                </v:shape>
              </v:group>
            </w:pict>
          </mc:Fallback>
        </mc:AlternateContent>
      </w:r>
    </w:p>
    <w:p w14:paraId="7DB6CC31" w14:textId="3CC0B989" w:rsidR="000B631F" w:rsidRPr="000B631F" w:rsidRDefault="0098623D" w:rsidP="000B631F">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anchor distT="0" distB="0" distL="114300" distR="114300" simplePos="0" relativeHeight="251674624" behindDoc="1" locked="0" layoutInCell="1" allowOverlap="1" wp14:anchorId="62A8F975" wp14:editId="4BDDF21B">
            <wp:simplePos x="0" y="0"/>
            <wp:positionH relativeFrom="margin">
              <wp:align>right</wp:align>
            </wp:positionH>
            <wp:positionV relativeFrom="paragraph">
              <wp:posOffset>2105051</wp:posOffset>
            </wp:positionV>
            <wp:extent cx="579600" cy="579600"/>
            <wp:effectExtent l="0" t="0" r="0" b="0"/>
            <wp:wrapTight wrapText="bothSides">
              <wp:wrapPolygon edited="0">
                <wp:start x="0" y="0"/>
                <wp:lineTo x="0" y="20605"/>
                <wp:lineTo x="20605" y="20605"/>
                <wp:lineTo x="20605" y="0"/>
                <wp:lineTo x="0" y="0"/>
              </wp:wrapPolygon>
            </wp:wrapTight>
            <wp:docPr id="10205952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2C517" w14:textId="0F439EC9" w:rsidR="000B631F" w:rsidRPr="000B631F" w:rsidRDefault="000B631F" w:rsidP="000B631F">
      <w:pPr>
        <w:rPr>
          <w:rFonts w:asciiTheme="majorEastAsia" w:eastAsiaTheme="majorEastAsia" w:hAnsiTheme="majorEastAsia"/>
          <w:sz w:val="16"/>
          <w:szCs w:val="16"/>
        </w:rPr>
      </w:pPr>
    </w:p>
    <w:p w14:paraId="42464E49" w14:textId="77777777" w:rsidR="00593B2A" w:rsidRDefault="00593B2A" w:rsidP="00593B2A">
      <w:pPr>
        <w:jc w:val="center"/>
        <w:rPr>
          <w:rFonts w:asciiTheme="majorEastAsia" w:eastAsiaTheme="majorEastAsia" w:hAnsiTheme="majorEastAsia"/>
          <w:sz w:val="16"/>
          <w:szCs w:val="16"/>
        </w:rPr>
      </w:pPr>
    </w:p>
    <w:p w14:paraId="1B0EB76B" w14:textId="77777777" w:rsidR="00593B2A" w:rsidRDefault="00593B2A" w:rsidP="000B631F">
      <w:pPr>
        <w:jc w:val="right"/>
        <w:rPr>
          <w:rFonts w:asciiTheme="majorEastAsia" w:eastAsiaTheme="majorEastAsia" w:hAnsiTheme="majorEastAsia"/>
          <w:sz w:val="16"/>
          <w:szCs w:val="16"/>
        </w:rPr>
      </w:pPr>
    </w:p>
    <w:p w14:paraId="600F20FD" w14:textId="77777777" w:rsidR="00593B2A" w:rsidRDefault="00593B2A" w:rsidP="000B631F">
      <w:pPr>
        <w:jc w:val="right"/>
        <w:rPr>
          <w:rFonts w:asciiTheme="majorEastAsia" w:eastAsiaTheme="majorEastAsia" w:hAnsiTheme="majorEastAsia"/>
          <w:sz w:val="16"/>
          <w:szCs w:val="16"/>
        </w:rPr>
      </w:pPr>
    </w:p>
    <w:p w14:paraId="00483DAC" w14:textId="77777777" w:rsidR="00593B2A" w:rsidRDefault="00593B2A" w:rsidP="000B631F">
      <w:pPr>
        <w:jc w:val="right"/>
        <w:rPr>
          <w:rFonts w:asciiTheme="majorEastAsia" w:eastAsiaTheme="majorEastAsia" w:hAnsiTheme="majorEastAsia"/>
          <w:sz w:val="16"/>
          <w:szCs w:val="16"/>
        </w:rPr>
      </w:pPr>
    </w:p>
    <w:p w14:paraId="3BF44ACC" w14:textId="77777777" w:rsidR="00593B2A" w:rsidRDefault="00593B2A" w:rsidP="000B631F">
      <w:pPr>
        <w:jc w:val="right"/>
        <w:rPr>
          <w:rFonts w:asciiTheme="majorEastAsia" w:eastAsiaTheme="majorEastAsia" w:hAnsiTheme="majorEastAsia"/>
          <w:sz w:val="16"/>
          <w:szCs w:val="16"/>
        </w:rPr>
      </w:pPr>
    </w:p>
    <w:p w14:paraId="0BD99C87" w14:textId="77777777" w:rsidR="00593B2A" w:rsidRDefault="00593B2A" w:rsidP="000B631F">
      <w:pPr>
        <w:jc w:val="right"/>
        <w:rPr>
          <w:rFonts w:asciiTheme="majorEastAsia" w:eastAsiaTheme="majorEastAsia" w:hAnsiTheme="majorEastAsia"/>
          <w:sz w:val="16"/>
          <w:szCs w:val="16"/>
        </w:rPr>
      </w:pPr>
    </w:p>
    <w:p w14:paraId="05859270" w14:textId="77777777" w:rsidR="00593B2A" w:rsidRDefault="00593B2A" w:rsidP="000B631F">
      <w:pPr>
        <w:jc w:val="right"/>
        <w:rPr>
          <w:rFonts w:asciiTheme="majorEastAsia" w:eastAsiaTheme="majorEastAsia" w:hAnsiTheme="majorEastAsia"/>
          <w:sz w:val="16"/>
          <w:szCs w:val="16"/>
        </w:rPr>
      </w:pPr>
    </w:p>
    <w:p w14:paraId="33E9814E" w14:textId="77777777" w:rsidR="00593B2A" w:rsidRDefault="00593B2A" w:rsidP="000B631F">
      <w:pPr>
        <w:jc w:val="right"/>
        <w:rPr>
          <w:rFonts w:asciiTheme="majorEastAsia" w:eastAsiaTheme="majorEastAsia" w:hAnsiTheme="majorEastAsia"/>
          <w:sz w:val="16"/>
          <w:szCs w:val="16"/>
        </w:rPr>
      </w:pPr>
    </w:p>
    <w:p w14:paraId="77BE5159" w14:textId="704F7933" w:rsidR="000B631F" w:rsidRDefault="005D0FD4" w:rsidP="000B631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遊覧飛行ツアーの流れ</w:t>
      </w:r>
      <w:r w:rsidR="00BD3B1D">
        <w:rPr>
          <w:rFonts w:asciiTheme="majorEastAsia" w:eastAsiaTheme="majorEastAsia" w:hAnsiTheme="majorEastAsia" w:hint="eastAsia"/>
          <w:sz w:val="16"/>
          <w:szCs w:val="16"/>
        </w:rPr>
        <w:t>動画</w:t>
      </w:r>
      <w:r w:rsidR="000B631F">
        <w:rPr>
          <w:rFonts w:asciiTheme="majorEastAsia" w:eastAsiaTheme="majorEastAsia" w:hAnsiTheme="majorEastAsia" w:hint="eastAsia"/>
          <w:sz w:val="16"/>
          <w:szCs w:val="16"/>
        </w:rPr>
        <w:t>は</w:t>
      </w:r>
      <w:r>
        <w:rPr>
          <w:rFonts w:asciiTheme="majorEastAsia" w:eastAsiaTheme="majorEastAsia" w:hAnsiTheme="majorEastAsia" w:hint="eastAsia"/>
          <w:sz w:val="16"/>
          <w:szCs w:val="16"/>
        </w:rPr>
        <w:t>右</w:t>
      </w:r>
      <w:r w:rsidR="000B631F">
        <w:rPr>
          <w:rFonts w:asciiTheme="majorEastAsia" w:eastAsiaTheme="majorEastAsia" w:hAnsiTheme="majorEastAsia" w:hint="eastAsia"/>
          <w:sz w:val="16"/>
          <w:szCs w:val="16"/>
        </w:rPr>
        <w:t>記Q</w:t>
      </w:r>
      <w:r w:rsidR="000B631F">
        <w:rPr>
          <w:rFonts w:asciiTheme="majorEastAsia" w:eastAsiaTheme="majorEastAsia" w:hAnsiTheme="majorEastAsia"/>
          <w:sz w:val="16"/>
          <w:szCs w:val="16"/>
        </w:rPr>
        <w:t>R</w:t>
      </w:r>
      <w:r w:rsidR="000B631F">
        <w:rPr>
          <w:rFonts w:asciiTheme="majorEastAsia" w:eastAsiaTheme="majorEastAsia" w:hAnsiTheme="majorEastAsia" w:hint="eastAsia"/>
          <w:sz w:val="16"/>
          <w:szCs w:val="16"/>
        </w:rPr>
        <w:t>コードまたは</w:t>
      </w:r>
      <w:hyperlink r:id="rId23" w:history="1">
        <w:r w:rsidR="000B631F" w:rsidRPr="00576B77">
          <w:rPr>
            <w:rStyle w:val="Hyperlink"/>
            <w:rFonts w:asciiTheme="majorEastAsia" w:eastAsiaTheme="majorEastAsia" w:hAnsiTheme="majorEastAsia"/>
            <w:sz w:val="16"/>
            <w:szCs w:val="16"/>
          </w:rPr>
          <w:t>こちら</w:t>
        </w:r>
      </w:hyperlink>
    </w:p>
    <w:sectPr w:rsidR="000B631F" w:rsidSect="009D354E">
      <w:headerReference w:type="default" r:id="rId24"/>
      <w:footerReference w:type="default" r:id="rId25"/>
      <w:pgSz w:w="12240" w:h="15840" w:code="1"/>
      <w:pgMar w:top="1560" w:right="1440" w:bottom="1440" w:left="1440"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C63" w14:textId="77777777" w:rsidR="009C778B" w:rsidRDefault="009C778B">
      <w:pPr>
        <w:spacing w:after="0" w:line="240" w:lineRule="auto"/>
      </w:pPr>
      <w:r>
        <w:separator/>
      </w:r>
    </w:p>
  </w:endnote>
  <w:endnote w:type="continuationSeparator" w:id="0">
    <w:p w14:paraId="43B7D2C2" w14:textId="77777777" w:rsidR="009C778B" w:rsidRDefault="009C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6180" w14:textId="0AC2A809" w:rsidR="00544D08" w:rsidRPr="00544D08" w:rsidRDefault="00544D08" w:rsidP="009D354E">
    <w:pPr>
      <w:pStyle w:val="Footer"/>
      <w:spacing w:line="180" w:lineRule="exact"/>
      <w:ind w:right="320"/>
      <w:rPr>
        <w:rFonts w:asciiTheme="majorEastAsia" w:eastAsiaTheme="majorEastAsia" w:hAnsiTheme="majorEastAsia"/>
        <w:color w:val="auto"/>
        <w:sz w:val="16"/>
        <w:szCs w:val="16"/>
      </w:rPr>
    </w:pPr>
    <w:r w:rsidRPr="00544D08">
      <w:rPr>
        <w:rFonts w:asciiTheme="majorEastAsia" w:eastAsiaTheme="majorEastAsia" w:hAnsiTheme="majorEastAsia" w:hint="eastAsia"/>
        <w:color w:val="auto"/>
        <w:sz w:val="16"/>
        <w:szCs w:val="16"/>
      </w:rPr>
      <w:t>当資料内の情報は催行会社の都合で変更される場合があります。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2FBF" w14:textId="77777777" w:rsidR="009C778B" w:rsidRDefault="009C778B">
      <w:pPr>
        <w:spacing w:after="0" w:line="240" w:lineRule="auto"/>
      </w:pPr>
      <w:r>
        <w:separator/>
      </w:r>
    </w:p>
  </w:footnote>
  <w:footnote w:type="continuationSeparator" w:id="0">
    <w:p w14:paraId="06F11C6B" w14:textId="77777777" w:rsidR="009C778B" w:rsidRDefault="009C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120" w14:textId="2C75C7FE" w:rsidR="00544D08" w:rsidRDefault="00684D73">
    <w:pPr>
      <w:pStyle w:val="Header"/>
    </w:pPr>
    <w:r>
      <w:rPr>
        <w:noProof/>
      </w:rPr>
      <w:drawing>
        <wp:anchor distT="0" distB="0" distL="114300" distR="114300" simplePos="0" relativeHeight="251659264" behindDoc="1" locked="0" layoutInCell="1" allowOverlap="1" wp14:anchorId="039AE95F" wp14:editId="386CAC31">
          <wp:simplePos x="0" y="0"/>
          <wp:positionH relativeFrom="margin">
            <wp:posOffset>2110105</wp:posOffset>
          </wp:positionH>
          <wp:positionV relativeFrom="paragraph">
            <wp:posOffset>-93980</wp:posOffset>
          </wp:positionV>
          <wp:extent cx="1933536" cy="360000"/>
          <wp:effectExtent l="0" t="0" r="0" b="2540"/>
          <wp:wrapTight wrapText="bothSides">
            <wp:wrapPolygon edited="0">
              <wp:start x="0" y="0"/>
              <wp:lineTo x="0" y="20608"/>
              <wp:lineTo x="21288" y="20608"/>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36"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0F5099C" wp14:editId="07174C42">
          <wp:simplePos x="0" y="0"/>
          <wp:positionH relativeFrom="margin">
            <wp:align>right</wp:align>
          </wp:positionH>
          <wp:positionV relativeFrom="paragraph">
            <wp:posOffset>-88265</wp:posOffset>
          </wp:positionV>
          <wp:extent cx="1126878" cy="360000"/>
          <wp:effectExtent l="0" t="0" r="0" b="2540"/>
          <wp:wrapTight wrapText="bothSides">
            <wp:wrapPolygon edited="0">
              <wp:start x="0" y="0"/>
              <wp:lineTo x="0" y="20608"/>
              <wp:lineTo x="21186" y="20608"/>
              <wp:lineTo x="21186" y="0"/>
              <wp:lineTo x="0" y="0"/>
            </wp:wrapPolygon>
          </wp:wrapTight>
          <wp:docPr id="64086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878"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28C">
      <w:rPr>
        <w:noProof/>
      </w:rPr>
      <w:drawing>
        <wp:anchor distT="0" distB="0" distL="114300" distR="114300" simplePos="0" relativeHeight="251658240" behindDoc="1" locked="0" layoutInCell="1" allowOverlap="1" wp14:anchorId="7FFDB42A" wp14:editId="1A14AFED">
          <wp:simplePos x="0" y="0"/>
          <wp:positionH relativeFrom="margin">
            <wp:align>left</wp:align>
          </wp:positionH>
          <wp:positionV relativeFrom="paragraph">
            <wp:posOffset>-91440</wp:posOffset>
          </wp:positionV>
          <wp:extent cx="1483448" cy="360000"/>
          <wp:effectExtent l="0" t="0" r="2540" b="2540"/>
          <wp:wrapTight wrapText="bothSides">
            <wp:wrapPolygon edited="0">
              <wp:start x="0" y="0"/>
              <wp:lineTo x="0" y="20608"/>
              <wp:lineTo x="21360" y="20608"/>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448"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EC0010"/>
    <w:multiLevelType w:val="hybridMultilevel"/>
    <w:tmpl w:val="33DE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E0943"/>
    <w:multiLevelType w:val="hybridMultilevel"/>
    <w:tmpl w:val="DCF0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A0CD0"/>
    <w:multiLevelType w:val="hybridMultilevel"/>
    <w:tmpl w:val="33DE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961517">
    <w:abstractNumId w:val="0"/>
  </w:num>
  <w:num w:numId="2" w16cid:durableId="1381396672">
    <w:abstractNumId w:val="3"/>
  </w:num>
  <w:num w:numId="3" w16cid:durableId="922295057">
    <w:abstractNumId w:val="4"/>
  </w:num>
  <w:num w:numId="4" w16cid:durableId="1095054001">
    <w:abstractNumId w:val="5"/>
  </w:num>
  <w:num w:numId="5" w16cid:durableId="953053892">
    <w:abstractNumId w:val="1"/>
  </w:num>
  <w:num w:numId="6" w16cid:durableId="507445742">
    <w:abstractNumId w:val="2"/>
  </w:num>
  <w:num w:numId="7" w16cid:durableId="69920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D2"/>
    <w:rsid w:val="00013D5C"/>
    <w:rsid w:val="0001495E"/>
    <w:rsid w:val="0001626D"/>
    <w:rsid w:val="00035454"/>
    <w:rsid w:val="00050B4F"/>
    <w:rsid w:val="00070E5E"/>
    <w:rsid w:val="000A01EB"/>
    <w:rsid w:val="000A3808"/>
    <w:rsid w:val="000B631F"/>
    <w:rsid w:val="000D6B4C"/>
    <w:rsid w:val="00100EC5"/>
    <w:rsid w:val="0010123C"/>
    <w:rsid w:val="0012426B"/>
    <w:rsid w:val="001311AF"/>
    <w:rsid w:val="001353A1"/>
    <w:rsid w:val="00137D93"/>
    <w:rsid w:val="00160B9A"/>
    <w:rsid w:val="00161B79"/>
    <w:rsid w:val="001718B6"/>
    <w:rsid w:val="001B1981"/>
    <w:rsid w:val="001D53D7"/>
    <w:rsid w:val="001E1CD2"/>
    <w:rsid w:val="001E4B80"/>
    <w:rsid w:val="00225593"/>
    <w:rsid w:val="00234333"/>
    <w:rsid w:val="0023445E"/>
    <w:rsid w:val="00235FDF"/>
    <w:rsid w:val="00256BA1"/>
    <w:rsid w:val="0027109A"/>
    <w:rsid w:val="002965C2"/>
    <w:rsid w:val="002A19B9"/>
    <w:rsid w:val="002B0EB0"/>
    <w:rsid w:val="002B6761"/>
    <w:rsid w:val="002C2E7D"/>
    <w:rsid w:val="002D0E7C"/>
    <w:rsid w:val="002D2055"/>
    <w:rsid w:val="002E0B9C"/>
    <w:rsid w:val="002E6287"/>
    <w:rsid w:val="002E628A"/>
    <w:rsid w:val="00303AE1"/>
    <w:rsid w:val="00311F74"/>
    <w:rsid w:val="00326ACB"/>
    <w:rsid w:val="00327262"/>
    <w:rsid w:val="0034050E"/>
    <w:rsid w:val="00386FBD"/>
    <w:rsid w:val="00387CCE"/>
    <w:rsid w:val="003949BD"/>
    <w:rsid w:val="00396499"/>
    <w:rsid w:val="003D4CF3"/>
    <w:rsid w:val="003E7E82"/>
    <w:rsid w:val="0040233A"/>
    <w:rsid w:val="00412D1F"/>
    <w:rsid w:val="00423C89"/>
    <w:rsid w:val="0043783A"/>
    <w:rsid w:val="00443541"/>
    <w:rsid w:val="00455E81"/>
    <w:rsid w:val="004922A2"/>
    <w:rsid w:val="004A3A8F"/>
    <w:rsid w:val="004A441F"/>
    <w:rsid w:val="004B3501"/>
    <w:rsid w:val="004C497D"/>
    <w:rsid w:val="004C6FFB"/>
    <w:rsid w:val="004D61A7"/>
    <w:rsid w:val="004E22D2"/>
    <w:rsid w:val="004F5B25"/>
    <w:rsid w:val="004F7FA7"/>
    <w:rsid w:val="00520ECD"/>
    <w:rsid w:val="00524B92"/>
    <w:rsid w:val="005352A2"/>
    <w:rsid w:val="00544B03"/>
    <w:rsid w:val="00544D08"/>
    <w:rsid w:val="005561ED"/>
    <w:rsid w:val="00560F76"/>
    <w:rsid w:val="005755BA"/>
    <w:rsid w:val="00575735"/>
    <w:rsid w:val="00575E22"/>
    <w:rsid w:val="00576B77"/>
    <w:rsid w:val="00591FFE"/>
    <w:rsid w:val="00593B2A"/>
    <w:rsid w:val="005C5D41"/>
    <w:rsid w:val="005D0FD4"/>
    <w:rsid w:val="005E6E76"/>
    <w:rsid w:val="00637062"/>
    <w:rsid w:val="00675973"/>
    <w:rsid w:val="0067648B"/>
    <w:rsid w:val="006767D8"/>
    <w:rsid w:val="006838F5"/>
    <w:rsid w:val="00684D73"/>
    <w:rsid w:val="006B2217"/>
    <w:rsid w:val="006B7784"/>
    <w:rsid w:val="006C6C56"/>
    <w:rsid w:val="006C7516"/>
    <w:rsid w:val="006D33DE"/>
    <w:rsid w:val="006D7798"/>
    <w:rsid w:val="006E64FB"/>
    <w:rsid w:val="006F0866"/>
    <w:rsid w:val="006F16F0"/>
    <w:rsid w:val="007154D4"/>
    <w:rsid w:val="007215ED"/>
    <w:rsid w:val="00722525"/>
    <w:rsid w:val="00731147"/>
    <w:rsid w:val="00735560"/>
    <w:rsid w:val="007520BE"/>
    <w:rsid w:val="00761CCB"/>
    <w:rsid w:val="007636C1"/>
    <w:rsid w:val="00774389"/>
    <w:rsid w:val="007818B8"/>
    <w:rsid w:val="00783EFC"/>
    <w:rsid w:val="0079746A"/>
    <w:rsid w:val="007A1592"/>
    <w:rsid w:val="007A4170"/>
    <w:rsid w:val="007A6D54"/>
    <w:rsid w:val="007B265D"/>
    <w:rsid w:val="007F328D"/>
    <w:rsid w:val="008013C4"/>
    <w:rsid w:val="00805A4C"/>
    <w:rsid w:val="00814BA6"/>
    <w:rsid w:val="00817AC0"/>
    <w:rsid w:val="008342D0"/>
    <w:rsid w:val="00867F32"/>
    <w:rsid w:val="00891298"/>
    <w:rsid w:val="008B5A29"/>
    <w:rsid w:val="008C57A3"/>
    <w:rsid w:val="00901706"/>
    <w:rsid w:val="009536CB"/>
    <w:rsid w:val="0098623D"/>
    <w:rsid w:val="009871D2"/>
    <w:rsid w:val="00997B8B"/>
    <w:rsid w:val="009B2573"/>
    <w:rsid w:val="009B42E2"/>
    <w:rsid w:val="009C176C"/>
    <w:rsid w:val="009C778B"/>
    <w:rsid w:val="009C7C50"/>
    <w:rsid w:val="009D354E"/>
    <w:rsid w:val="00A065F0"/>
    <w:rsid w:val="00A202B5"/>
    <w:rsid w:val="00A23F74"/>
    <w:rsid w:val="00A448C1"/>
    <w:rsid w:val="00A44DD7"/>
    <w:rsid w:val="00A56976"/>
    <w:rsid w:val="00A63EFD"/>
    <w:rsid w:val="00A643F6"/>
    <w:rsid w:val="00A805EA"/>
    <w:rsid w:val="00A83883"/>
    <w:rsid w:val="00AA7AA0"/>
    <w:rsid w:val="00AB4981"/>
    <w:rsid w:val="00AD20E5"/>
    <w:rsid w:val="00AD40BC"/>
    <w:rsid w:val="00AE44C5"/>
    <w:rsid w:val="00B02F42"/>
    <w:rsid w:val="00B0528C"/>
    <w:rsid w:val="00B265A1"/>
    <w:rsid w:val="00B30842"/>
    <w:rsid w:val="00B43495"/>
    <w:rsid w:val="00B52718"/>
    <w:rsid w:val="00B63A6F"/>
    <w:rsid w:val="00B676FA"/>
    <w:rsid w:val="00B70211"/>
    <w:rsid w:val="00B72A42"/>
    <w:rsid w:val="00BA2AFE"/>
    <w:rsid w:val="00BD3B1D"/>
    <w:rsid w:val="00BE3B79"/>
    <w:rsid w:val="00BF320D"/>
    <w:rsid w:val="00C11FAD"/>
    <w:rsid w:val="00C20B2D"/>
    <w:rsid w:val="00C32FC8"/>
    <w:rsid w:val="00C45160"/>
    <w:rsid w:val="00C57E73"/>
    <w:rsid w:val="00C61249"/>
    <w:rsid w:val="00C61E68"/>
    <w:rsid w:val="00C849F5"/>
    <w:rsid w:val="00CA4329"/>
    <w:rsid w:val="00CA6B4F"/>
    <w:rsid w:val="00CB0F50"/>
    <w:rsid w:val="00CE1606"/>
    <w:rsid w:val="00CE3725"/>
    <w:rsid w:val="00CE7926"/>
    <w:rsid w:val="00CE7F8F"/>
    <w:rsid w:val="00D04142"/>
    <w:rsid w:val="00D076CD"/>
    <w:rsid w:val="00D2602B"/>
    <w:rsid w:val="00D2721F"/>
    <w:rsid w:val="00D339D0"/>
    <w:rsid w:val="00D4401B"/>
    <w:rsid w:val="00D466A3"/>
    <w:rsid w:val="00D53517"/>
    <w:rsid w:val="00D55E9B"/>
    <w:rsid w:val="00D610F8"/>
    <w:rsid w:val="00D64DE0"/>
    <w:rsid w:val="00D72850"/>
    <w:rsid w:val="00DA4A43"/>
    <w:rsid w:val="00DA5BEB"/>
    <w:rsid w:val="00DD1852"/>
    <w:rsid w:val="00DE055F"/>
    <w:rsid w:val="00DE395C"/>
    <w:rsid w:val="00DE5B5A"/>
    <w:rsid w:val="00E03284"/>
    <w:rsid w:val="00E20D02"/>
    <w:rsid w:val="00E2411A"/>
    <w:rsid w:val="00E34DB7"/>
    <w:rsid w:val="00E37225"/>
    <w:rsid w:val="00E51439"/>
    <w:rsid w:val="00E76582"/>
    <w:rsid w:val="00EB5142"/>
    <w:rsid w:val="00ED38D0"/>
    <w:rsid w:val="00ED4EAC"/>
    <w:rsid w:val="00EE35C9"/>
    <w:rsid w:val="00EE36C0"/>
    <w:rsid w:val="00EE7FC4"/>
    <w:rsid w:val="00EF36A5"/>
    <w:rsid w:val="00EF6FB5"/>
    <w:rsid w:val="00F615E4"/>
    <w:rsid w:val="00F76D76"/>
    <w:rsid w:val="00F8237B"/>
    <w:rsid w:val="00F974B7"/>
    <w:rsid w:val="00FB17DC"/>
    <w:rsid w:val="00FB7A6D"/>
    <w:rsid w:val="00FC030B"/>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B02F42"/>
    <w:pPr>
      <w:ind w:left="720"/>
      <w:contextualSpacing/>
    </w:pPr>
  </w:style>
  <w:style w:type="character" w:styleId="Hyperlink">
    <w:name w:val="Hyperlink"/>
    <w:basedOn w:val="DefaultParagraphFont"/>
    <w:uiPriority w:val="99"/>
    <w:unhideWhenUsed/>
    <w:rsid w:val="00E76582"/>
    <w:rPr>
      <w:color w:val="0563C1" w:themeColor="hyperlink"/>
      <w:u w:val="single"/>
    </w:rPr>
  </w:style>
  <w:style w:type="character" w:styleId="UnresolvedMention">
    <w:name w:val="Unresolved Mention"/>
    <w:basedOn w:val="DefaultParagraphFont"/>
    <w:uiPriority w:val="99"/>
    <w:semiHidden/>
    <w:rsid w:val="00E76582"/>
    <w:rPr>
      <w:color w:val="605E5C"/>
      <w:shd w:val="clear" w:color="auto" w:fill="E1DFDD"/>
    </w:rPr>
  </w:style>
  <w:style w:type="character" w:styleId="CommentReference">
    <w:name w:val="annotation reference"/>
    <w:basedOn w:val="DefaultParagraphFont"/>
    <w:uiPriority w:val="99"/>
    <w:semiHidden/>
    <w:unhideWhenUsed/>
    <w:rsid w:val="000A01EB"/>
    <w:rPr>
      <w:sz w:val="16"/>
      <w:szCs w:val="16"/>
    </w:rPr>
  </w:style>
  <w:style w:type="paragraph" w:styleId="CommentText">
    <w:name w:val="annotation text"/>
    <w:basedOn w:val="Normal"/>
    <w:link w:val="CommentTextChar"/>
    <w:uiPriority w:val="99"/>
    <w:unhideWhenUsed/>
    <w:rsid w:val="000A01EB"/>
    <w:pPr>
      <w:spacing w:line="240" w:lineRule="auto"/>
    </w:pPr>
  </w:style>
  <w:style w:type="character" w:customStyle="1" w:styleId="CommentTextChar">
    <w:name w:val="Comment Text Char"/>
    <w:basedOn w:val="DefaultParagraphFont"/>
    <w:link w:val="CommentText"/>
    <w:uiPriority w:val="99"/>
    <w:rsid w:val="000A01EB"/>
    <w:rPr>
      <w:rFonts w:cs="Times New Roman (Body CS)"/>
      <w:color w:val="000000" w:themeColor="text1"/>
      <w:spacing w:val="6"/>
      <w:sz w:val="20"/>
      <w:szCs w:val="20"/>
    </w:rPr>
  </w:style>
  <w:style w:type="paragraph" w:styleId="CommentSubject">
    <w:name w:val="annotation subject"/>
    <w:basedOn w:val="CommentText"/>
    <w:next w:val="CommentText"/>
    <w:link w:val="CommentSubjectChar"/>
    <w:uiPriority w:val="99"/>
    <w:semiHidden/>
    <w:unhideWhenUsed/>
    <w:rsid w:val="000A01EB"/>
    <w:rPr>
      <w:b/>
      <w:bCs/>
    </w:rPr>
  </w:style>
  <w:style w:type="character" w:customStyle="1" w:styleId="CommentSubjectChar">
    <w:name w:val="Comment Subject Char"/>
    <w:basedOn w:val="CommentTextChar"/>
    <w:link w:val="CommentSubject"/>
    <w:uiPriority w:val="99"/>
    <w:semiHidden/>
    <w:rsid w:val="000A01EB"/>
    <w:rPr>
      <w:rFonts w:cs="Times New Roman (Body CS)"/>
      <w:b/>
      <w:bCs/>
      <w:color w:val="000000" w:themeColor="text1"/>
      <w:spacing w:val="6"/>
      <w:sz w:val="20"/>
      <w:szCs w:val="20"/>
    </w:rPr>
  </w:style>
  <w:style w:type="character" w:styleId="FollowedHyperlink">
    <w:name w:val="FollowedHyperlink"/>
    <w:basedOn w:val="DefaultParagraphFont"/>
    <w:uiPriority w:val="99"/>
    <w:semiHidden/>
    <w:unhideWhenUsed/>
    <w:rsid w:val="0095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7909">
      <w:bodyDiv w:val="1"/>
      <w:marLeft w:val="0"/>
      <w:marRight w:val="0"/>
      <w:marTop w:val="0"/>
      <w:marBottom w:val="0"/>
      <w:divBdr>
        <w:top w:val="none" w:sz="0" w:space="0" w:color="auto"/>
        <w:left w:val="none" w:sz="0" w:space="0" w:color="auto"/>
        <w:bottom w:val="none" w:sz="0" w:space="0" w:color="auto"/>
        <w:right w:val="none" w:sz="0" w:space="0" w:color="auto"/>
      </w:divBdr>
    </w:div>
    <w:div w:id="1297298787">
      <w:bodyDiv w:val="1"/>
      <w:marLeft w:val="0"/>
      <w:marRight w:val="0"/>
      <w:marTop w:val="0"/>
      <w:marBottom w:val="0"/>
      <w:divBdr>
        <w:top w:val="none" w:sz="0" w:space="0" w:color="auto"/>
        <w:left w:val="none" w:sz="0" w:space="0" w:color="auto"/>
        <w:bottom w:val="none" w:sz="0" w:space="0" w:color="auto"/>
        <w:right w:val="none" w:sz="0" w:space="0" w:color="auto"/>
      </w:divBdr>
    </w:div>
    <w:div w:id="1400522330">
      <w:bodyDiv w:val="1"/>
      <w:marLeft w:val="0"/>
      <w:marRight w:val="0"/>
      <w:marTop w:val="0"/>
      <w:marBottom w:val="0"/>
      <w:divBdr>
        <w:top w:val="none" w:sz="0" w:space="0" w:color="auto"/>
        <w:left w:val="none" w:sz="0" w:space="0" w:color="auto"/>
        <w:bottom w:val="none" w:sz="0" w:space="0" w:color="auto"/>
        <w:right w:val="none" w:sz="0" w:space="0" w:color="auto"/>
      </w:divBdr>
    </w:div>
    <w:div w:id="1429042561">
      <w:bodyDiv w:val="1"/>
      <w:marLeft w:val="0"/>
      <w:marRight w:val="0"/>
      <w:marTop w:val="0"/>
      <w:marBottom w:val="0"/>
      <w:divBdr>
        <w:top w:val="none" w:sz="0" w:space="0" w:color="auto"/>
        <w:left w:val="none" w:sz="0" w:space="0" w:color="auto"/>
        <w:bottom w:val="none" w:sz="0" w:space="0" w:color="auto"/>
        <w:right w:val="none" w:sz="0" w:space="0" w:color="auto"/>
      </w:divBdr>
    </w:div>
    <w:div w:id="14404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goo.gl/maps/zVTp6PGc3q6DkBiU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oo.gl/maps/zVTp6PGc3q6DkBiU7" TargetMode="External"/><Relationship Id="rId23" Type="http://schemas.openxmlformats.org/officeDocument/2006/relationships/hyperlink" Target="https://vimeo.com/775601206/9fd9fec22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0.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zushima\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371037DAC4AD689E3B4750E54C8EA"/>
        <w:category>
          <w:name w:val="General"/>
          <w:gallery w:val="placeholder"/>
        </w:category>
        <w:types>
          <w:type w:val="bbPlcHdr"/>
        </w:types>
        <w:behaviors>
          <w:behavior w:val="content"/>
        </w:behaviors>
        <w:guid w:val="{8F1C6EF4-1233-4C3C-B1B2-A50106E3B704}"/>
      </w:docPartPr>
      <w:docPartBody>
        <w:p w:rsidR="00084122" w:rsidRDefault="007B4AAF">
          <w:pPr>
            <w:pStyle w:val="65D371037DAC4AD689E3B4750E54C8EA"/>
          </w:pPr>
          <w:r w:rsidRPr="00FC030B">
            <w:t>pta</w:t>
          </w:r>
        </w:p>
      </w:docPartBody>
    </w:docPart>
    <w:docPart>
      <w:docPartPr>
        <w:name w:val="FAC6EE4B542849EDAE1004B582861131"/>
        <w:category>
          <w:name w:val="General"/>
          <w:gallery w:val="placeholder"/>
        </w:category>
        <w:types>
          <w:type w:val="bbPlcHdr"/>
        </w:types>
        <w:behaviors>
          <w:behavior w:val="content"/>
        </w:behaviors>
        <w:guid w:val="{40A7CB57-7C8D-466A-B56D-D77354F4BEFD}"/>
      </w:docPartPr>
      <w:docPartBody>
        <w:p w:rsidR="00084122" w:rsidRDefault="007B4AAF">
          <w:pPr>
            <w:pStyle w:val="FAC6EE4B542849EDAE1004B582861131"/>
          </w:pPr>
          <w:r w:rsidRPr="00FC030B">
            <w:t>In attendance</w:t>
          </w:r>
        </w:p>
      </w:docPartBody>
    </w:docPart>
    <w:docPart>
      <w:docPartPr>
        <w:name w:val="27A6093F59704E44803826D36CFE6A96"/>
        <w:category>
          <w:name w:val="General"/>
          <w:gallery w:val="placeholder"/>
        </w:category>
        <w:types>
          <w:type w:val="bbPlcHdr"/>
        </w:types>
        <w:behaviors>
          <w:behavior w:val="content"/>
        </w:behaviors>
        <w:guid w:val="{2B751BE8-5117-457C-B392-154C0EF5289F}"/>
      </w:docPartPr>
      <w:docPartBody>
        <w:p w:rsidR="00084122" w:rsidRDefault="007B4AAF">
          <w:pPr>
            <w:pStyle w:val="27A6093F59704E44803826D36CFE6A96"/>
          </w:pPr>
          <w:r w:rsidRPr="00FC030B">
            <w:t>Approval of minutes</w:t>
          </w:r>
        </w:p>
      </w:docPartBody>
    </w:docPart>
    <w:docPart>
      <w:docPartPr>
        <w:name w:val="0949906B11BA43518CBDC32ABF30BD69"/>
        <w:category>
          <w:name w:val="General"/>
          <w:gallery w:val="placeholder"/>
        </w:category>
        <w:types>
          <w:type w:val="bbPlcHdr"/>
        </w:types>
        <w:behaviors>
          <w:behavior w:val="content"/>
        </w:behaviors>
        <w:guid w:val="{6373829B-2FED-4271-AD95-82E1F4470366}"/>
      </w:docPartPr>
      <w:docPartBody>
        <w:p w:rsidR="00084122" w:rsidRDefault="007B4AAF">
          <w:pPr>
            <w:pStyle w:val="0949906B11BA43518CBDC32ABF30BD69"/>
          </w:pPr>
          <w:r w:rsidRPr="00FC030B">
            <w:t>Mira Karlsson, Angelica Astrom, August Bergqvist, Allan Mattsson, Ian Hansson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8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5"/>
    <w:rsid w:val="00007045"/>
    <w:rsid w:val="00084122"/>
    <w:rsid w:val="00105C9B"/>
    <w:rsid w:val="001A31CB"/>
    <w:rsid w:val="006054D0"/>
    <w:rsid w:val="006E7692"/>
    <w:rsid w:val="00787EBA"/>
    <w:rsid w:val="007B4AAF"/>
    <w:rsid w:val="00902D5E"/>
    <w:rsid w:val="00B05CA5"/>
    <w:rsid w:val="00B06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120" w:after="0" w:line="264" w:lineRule="auto"/>
      <w:outlineLvl w:val="0"/>
    </w:pPr>
    <w:rPr>
      <w:rFonts w:asciiTheme="majorHAnsi" w:eastAsiaTheme="majorEastAsia" w:hAnsiTheme="majorHAnsi" w:cs="Times New Roman (Headings CS)"/>
      <w:b/>
      <w:caps/>
      <w:color w:val="000000" w:themeColor="text1"/>
      <w:spacing w:val="14"/>
      <w:sz w:val="2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371037DAC4AD689E3B4750E54C8EA">
    <w:name w:val="65D371037DAC4AD689E3B4750E54C8EA"/>
  </w:style>
  <w:style w:type="paragraph" w:customStyle="1" w:styleId="FAC6EE4B542849EDAE1004B582861131">
    <w:name w:val="FAC6EE4B542849EDAE1004B582861131"/>
  </w:style>
  <w:style w:type="paragraph" w:customStyle="1" w:styleId="27A6093F59704E44803826D36CFE6A96">
    <w:name w:val="27A6093F59704E44803826D36CFE6A96"/>
  </w:style>
  <w:style w:type="paragraph" w:customStyle="1" w:styleId="0949906B11BA43518CBDC32ABF30BD69">
    <w:name w:val="0949906B11BA43518CBDC32ABF30BD69"/>
  </w:style>
  <w:style w:type="character" w:customStyle="1" w:styleId="Heading1Char">
    <w:name w:val="Heading 1 Char"/>
    <w:basedOn w:val="DefaultParagraphFont"/>
    <w:link w:val="Heading1"/>
    <w:uiPriority w:val="4"/>
    <w:rPr>
      <w:rFonts w:asciiTheme="majorHAnsi" w:eastAsiaTheme="majorEastAsia" w:hAnsiTheme="majorHAnsi" w:cs="Times New Roman (Headings CS)"/>
      <w:b/>
      <w:caps/>
      <w:color w:val="000000" w:themeColor="text1"/>
      <w:spacing w:val="14"/>
      <w:sz w:val="20"/>
      <w:szCs w:val="30"/>
      <w:lang w:val="en-US"/>
    </w:rPr>
  </w:style>
  <w:style w:type="paragraph" w:styleId="ListBullet">
    <w:name w:val="List Bullet"/>
    <w:basedOn w:val="Normal"/>
    <w:uiPriority w:val="10"/>
    <w:qFormat/>
    <w:pPr>
      <w:numPr>
        <w:numId w:val="1"/>
      </w:numPr>
      <w:spacing w:before="100" w:after="100" w:line="240" w:lineRule="auto"/>
      <w:ind w:left="432" w:hanging="288"/>
      <w:contextualSpacing/>
    </w:pPr>
    <w:rPr>
      <w:rFonts w:cs="Times New Roman (Body CS)"/>
      <w:spacing w:val="6"/>
      <w:sz w:val="20"/>
      <w:szCs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61830-62B4-418D-8A83-E35A895B60B0}">
  <ds:schemaRefs>
    <ds:schemaRef ds:uri="http://schemas.microsoft.com/sharepoint/v3/contenttype/forms"/>
  </ds:schemaRefs>
</ds:datastoreItem>
</file>

<file path=customXml/itemProps2.xml><?xml version="1.0" encoding="utf-8"?>
<ds:datastoreItem xmlns:ds="http://schemas.openxmlformats.org/officeDocument/2006/customXml" ds:itemID="{546C25FB-9871-440C-8F07-8E63D2C3DF5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4.xml><?xml version="1.0" encoding="utf-8"?>
<ds:datastoreItem xmlns:ds="http://schemas.openxmlformats.org/officeDocument/2006/customXml" ds:itemID="{36176BF5-7805-4F15-AD1C-BCD0C24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2023-03-15T01:34:00Z</dcterms:created>
  <dcterms:modified xsi:type="dcterms:W3CDTF">2024-01-02T04:01:00Z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